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7C83" w14:textId="13942412" w:rsidR="003927E5" w:rsidRDefault="00EC72DF" w:rsidP="00195854">
      <w:pPr>
        <w:suppressAutoHyphens/>
        <w:spacing w:line="360" w:lineRule="auto"/>
        <w:jc w:val="center"/>
        <w:rPr>
          <w:rStyle w:val="Hyperlink"/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sz w:val="30"/>
          <w:szCs w:val="30"/>
        </w:rPr>
        <w:br/>
      </w:r>
      <w:r w:rsidR="00F2793D" w:rsidRPr="00024ADE">
        <w:rPr>
          <w:rFonts w:asciiTheme="minorHAnsi" w:hAnsiTheme="minorHAnsi" w:cs="Arial"/>
          <w:b/>
          <w:sz w:val="28"/>
          <w:szCs w:val="28"/>
        </w:rPr>
        <w:t xml:space="preserve">Smiles for Miles </w:t>
      </w:r>
      <w:r w:rsidR="00024ADE">
        <w:rPr>
          <w:rFonts w:asciiTheme="minorHAnsi" w:hAnsiTheme="minorHAnsi" w:cs="Arial"/>
          <w:b/>
          <w:sz w:val="28"/>
          <w:szCs w:val="28"/>
        </w:rPr>
        <w:t xml:space="preserve">Base Project </w:t>
      </w:r>
      <w:r w:rsidR="00042516" w:rsidRPr="00024ADE">
        <w:rPr>
          <w:rFonts w:asciiTheme="minorHAnsi" w:hAnsiTheme="minorHAnsi" w:cs="Arial"/>
          <w:b/>
          <w:sz w:val="28"/>
          <w:szCs w:val="28"/>
        </w:rPr>
        <w:t xml:space="preserve">- </w:t>
      </w:r>
      <w:r w:rsidR="00700030" w:rsidRPr="00024ADE">
        <w:rPr>
          <w:rFonts w:asciiTheme="minorHAnsi" w:hAnsiTheme="minorHAnsi" w:cs="Arial"/>
          <w:b/>
          <w:sz w:val="28"/>
          <w:szCs w:val="28"/>
        </w:rPr>
        <w:t>Referral</w:t>
      </w:r>
      <w:r w:rsidR="00F2793D" w:rsidRPr="00024ADE">
        <w:rPr>
          <w:rFonts w:asciiTheme="minorHAnsi" w:hAnsiTheme="minorHAnsi" w:cs="Arial"/>
          <w:b/>
          <w:sz w:val="28"/>
          <w:szCs w:val="28"/>
        </w:rPr>
        <w:t xml:space="preserve"> For</w:t>
      </w:r>
      <w:r w:rsidR="00CE65F8" w:rsidRPr="00024ADE">
        <w:rPr>
          <w:rFonts w:asciiTheme="minorHAnsi" w:hAnsiTheme="minorHAnsi" w:cs="Arial"/>
          <w:b/>
          <w:sz w:val="28"/>
          <w:szCs w:val="28"/>
        </w:rPr>
        <w:t>m for External Agencies</w:t>
      </w:r>
    </w:p>
    <w:p w14:paraId="7DAAFF22" w14:textId="77777777" w:rsidR="00EB7A54" w:rsidRDefault="00195854" w:rsidP="00195854">
      <w:pPr>
        <w:suppressAutoHyphens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Upon receiving your referral, t</w:t>
      </w:r>
      <w:r w:rsidRPr="00195854">
        <w:rPr>
          <w:rFonts w:asciiTheme="minorHAnsi" w:hAnsiTheme="minorHAnsi" w:cs="Arial"/>
        </w:rPr>
        <w:t xml:space="preserve">he project coordinator </w:t>
      </w:r>
      <w:r>
        <w:rPr>
          <w:rFonts w:asciiTheme="minorHAnsi" w:hAnsiTheme="minorHAnsi" w:cs="Arial"/>
        </w:rPr>
        <w:t xml:space="preserve">and/or a Service Provider will contact you to support the accessing of your client to the opportunities they have identified an interest in.  </w:t>
      </w:r>
    </w:p>
    <w:p w14:paraId="0176CF33" w14:textId="0586CAC1" w:rsidR="00EB7A54" w:rsidRDefault="00EB7A54" w:rsidP="00EB7A54">
      <w:pPr>
        <w:suppressAutoHyphens/>
        <w:rPr>
          <w:rFonts w:asciiTheme="minorHAnsi" w:hAnsiTheme="minorHAnsi" w:cs="Arial"/>
        </w:rPr>
      </w:pPr>
    </w:p>
    <w:tbl>
      <w:tblPr>
        <w:tblStyle w:val="TableGrid"/>
        <w:tblW w:w="9782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B7A54" w:rsidRPr="00EE3D23" w14:paraId="09EBF56C" w14:textId="77777777" w:rsidTr="008C341F">
        <w:trPr>
          <w:trHeight w:val="368"/>
        </w:trPr>
        <w:tc>
          <w:tcPr>
            <w:tcW w:w="978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98CC8D" w14:textId="58851BC2" w:rsidR="00EB7A54" w:rsidRPr="00EE3D23" w:rsidRDefault="00EB7A54" w:rsidP="00702B66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How did you find out about the Smiles for Miles Base Project? 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B7A54" w:rsidRPr="00EE3D23" w14:paraId="39C911AE" w14:textId="77777777" w:rsidTr="00EB7A54">
        <w:trPr>
          <w:trHeight w:val="368"/>
        </w:trPr>
        <w:tc>
          <w:tcPr>
            <w:tcW w:w="9782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B71C65" w14:textId="75DE1ECC" w:rsidR="00EB7A54" w:rsidRDefault="00EB7A54" w:rsidP="00702B66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49342653"/>
                <w:placeholder>
                  <w:docPart w:val="68B84463E526BF4280EEF1D83053F187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41F56123" w14:textId="69E8B035" w:rsidR="00195854" w:rsidRPr="00195854" w:rsidRDefault="00195854" w:rsidP="00EB7A54">
      <w:pPr>
        <w:suppressAutoHyphens/>
        <w:rPr>
          <w:rFonts w:asciiTheme="minorHAnsi" w:hAnsiTheme="minorHAnsi" w:cs="Arial"/>
          <w:bCs/>
        </w:rPr>
      </w:pPr>
    </w:p>
    <w:tbl>
      <w:tblPr>
        <w:tblStyle w:val="TableGrid"/>
        <w:tblW w:w="9782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546"/>
        <w:gridCol w:w="1706"/>
        <w:gridCol w:w="3686"/>
      </w:tblGrid>
      <w:tr w:rsidR="004D5FF7" w14:paraId="37B37F15" w14:textId="77777777" w:rsidTr="00195854">
        <w:trPr>
          <w:trHeight w:val="368"/>
        </w:trPr>
        <w:tc>
          <w:tcPr>
            <w:tcW w:w="9782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38B6FF"/>
            <w:vAlign w:val="center"/>
          </w:tcPr>
          <w:p w14:paraId="51E0CA08" w14:textId="0B2E6B1D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4D5F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REFERR</w:t>
            </w:r>
            <w:r w:rsidR="00024AD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ER</w:t>
            </w:r>
            <w:r w:rsidRPr="004D5F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DETAILS </w:t>
            </w:r>
          </w:p>
        </w:tc>
      </w:tr>
      <w:tr w:rsidR="004D5FF7" w14:paraId="4DF0B001" w14:textId="77777777" w:rsidTr="00195854">
        <w:trPr>
          <w:trHeight w:val="368"/>
        </w:trPr>
        <w:tc>
          <w:tcPr>
            <w:tcW w:w="1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ACA308" w14:textId="26ED91E7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First Name  </w:t>
            </w:r>
          </w:p>
        </w:tc>
        <w:tc>
          <w:tcPr>
            <w:tcW w:w="254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F7222D" w14:textId="03031C72" w:rsidR="004D5FF7" w:rsidRPr="00EE3D23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105960328"/>
                <w:placeholder>
                  <w:docPart w:val="C0FE33784A3CC242A723BCDC068F6536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70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E701FE" w14:textId="4C4E1C4C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68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1F0ADD" w14:textId="6BA05B22" w:rsidR="004D5FF7" w:rsidRPr="00EE3D23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1289859181"/>
                <w:placeholder>
                  <w:docPart w:val="723BD405FCEEBD46A3CA481B6AEF6892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D5FF7" w14:paraId="0FBAD7F2" w14:textId="77777777" w:rsidTr="00195854">
        <w:trPr>
          <w:trHeight w:val="368"/>
        </w:trPr>
        <w:tc>
          <w:tcPr>
            <w:tcW w:w="1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D2E6E5" w14:textId="61803AC7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Referral Agency </w:t>
            </w:r>
          </w:p>
        </w:tc>
        <w:tc>
          <w:tcPr>
            <w:tcW w:w="254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F0A507" w14:textId="0F5BBDB0" w:rsidR="004D5FF7" w:rsidRPr="00EE3D23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1660375255"/>
                <w:placeholder>
                  <w:docPart w:val="F3EA9111960BD2458A7305F99CDB7C05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70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F7BC1C" w14:textId="2B645B90" w:rsidR="004D5FF7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</w:t>
            </w:r>
            <w:r w:rsidRPr="001958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ole</w:t>
            </w:r>
          </w:p>
        </w:tc>
        <w:tc>
          <w:tcPr>
            <w:tcW w:w="368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9CE99C" w14:textId="2CC536A8" w:rsidR="004D5FF7" w:rsidRPr="00EE3D23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377755329"/>
                <w:placeholder>
                  <w:docPart w:val="E14DBEF88EB695448CE89B3446D33F9F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D5FF7" w14:paraId="4146E52E" w14:textId="77777777" w:rsidTr="00195854">
        <w:trPr>
          <w:trHeight w:val="368"/>
        </w:trPr>
        <w:tc>
          <w:tcPr>
            <w:tcW w:w="1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725877" w14:textId="711CE144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Office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4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B8A054" w14:textId="7BFAD254" w:rsidR="004D5FF7" w:rsidRPr="00EE3D23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546843890"/>
                <w:placeholder>
                  <w:docPart w:val="88FD6176CE6B9F4AA8EFC6FED3AF8978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70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EB7ADA" w14:textId="5FEB58FD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Mobile N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68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6B6D24" w14:textId="62C1C33D" w:rsidR="004D5FF7" w:rsidRPr="00EE3D23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779219331"/>
                <w:placeholder>
                  <w:docPart w:val="CAE23F342993F54ABA5A945446E841E2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D5FF7" w14:paraId="6512257A" w14:textId="77777777" w:rsidTr="00195854">
        <w:trPr>
          <w:trHeight w:val="368"/>
        </w:trPr>
        <w:tc>
          <w:tcPr>
            <w:tcW w:w="1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847487" w14:textId="58256D71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93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4A364E" w14:textId="2EE46078" w:rsidR="004D5FF7" w:rsidRPr="00EE3D23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1858348011"/>
                <w:placeholder>
                  <w:docPart w:val="4DE794D576A37C48ACE50E061B6D48E1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1BA4C4A0" w14:textId="667AB80C" w:rsidR="00700030" w:rsidRDefault="00700030" w:rsidP="0019585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789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22"/>
        <w:gridCol w:w="101"/>
        <w:gridCol w:w="2329"/>
        <w:gridCol w:w="1844"/>
        <w:gridCol w:w="1732"/>
      </w:tblGrid>
      <w:tr w:rsidR="00195854" w:rsidRPr="00EE3D23" w14:paraId="3672F60E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CBE165"/>
            <w:vAlign w:val="center"/>
          </w:tcPr>
          <w:p w14:paraId="77EC11C7" w14:textId="77777777" w:rsidR="00024ADE" w:rsidRPr="00EE3D23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PARTICIPANT DETAILS </w:t>
            </w:r>
          </w:p>
        </w:tc>
      </w:tr>
      <w:tr w:rsidR="00195854" w14:paraId="0511AABE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564D2D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First Name </w:t>
            </w:r>
          </w:p>
        </w:tc>
        <w:tc>
          <w:tcPr>
            <w:tcW w:w="2466" w:type="dxa"/>
            <w:gridSpan w:val="3"/>
            <w:vAlign w:val="center"/>
          </w:tcPr>
          <w:p w14:paraId="50DBAC3C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34048189"/>
                <w:placeholder>
                  <w:docPart w:val="050E64C856A4E04C9C856CB4FB4514B7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166B616D" w14:textId="77777777" w:rsidR="00024ADE" w:rsidRPr="004D5FF7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D5F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576" w:type="dxa"/>
            <w:gridSpan w:val="2"/>
            <w:vAlign w:val="center"/>
          </w:tcPr>
          <w:p w14:paraId="30854E18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0446665"/>
                <w:placeholder>
                  <w:docPart w:val="3F9D52C1DD51DA44B195F387C3C1415D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2F57605F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FDB19" w14:textId="78AEF5AE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Age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gridSpan w:val="3"/>
            <w:vAlign w:val="center"/>
          </w:tcPr>
          <w:p w14:paraId="6E14F7AA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33177960"/>
                <w:placeholder>
                  <w:docPart w:val="7A4CF04070435144B29014BFF83CC8A9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gridSpan w:val="2"/>
            <w:shd w:val="clear" w:color="auto" w:fill="F2F2F2" w:themeFill="background1" w:themeFillShade="F2"/>
            <w:vAlign w:val="center"/>
          </w:tcPr>
          <w:p w14:paraId="356E2DB1" w14:textId="5F8616E6" w:rsidR="00024ADE" w:rsidRPr="004D5FF7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First three digits of post code </w:t>
            </w:r>
          </w:p>
        </w:tc>
        <w:tc>
          <w:tcPr>
            <w:tcW w:w="1732" w:type="dxa"/>
            <w:vAlign w:val="center"/>
          </w:tcPr>
          <w:p w14:paraId="5EDBBFBB" w14:textId="0082386B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024ADE" w14:paraId="248B6A5B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18E485" w14:textId="5A50C22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Sexuality</w:t>
            </w:r>
          </w:p>
        </w:tc>
        <w:tc>
          <w:tcPr>
            <w:tcW w:w="8371" w:type="dxa"/>
            <w:gridSpan w:val="6"/>
            <w:vAlign w:val="center"/>
          </w:tcPr>
          <w:p w14:paraId="685BCB19" w14:textId="01F7AC8F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30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Heterosexual</w:t>
            </w:r>
            <w:r w:rsidRPr="009E56A7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Theme="minorHAnsi" w:hAnsiTheme="minorHAnsi" w:cs="Arial"/>
                </w:rPr>
                <w:id w:val="105327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Bi-sexual </w:t>
            </w:r>
            <w:sdt>
              <w:sdtPr>
                <w:rPr>
                  <w:rFonts w:asciiTheme="minorHAnsi" w:hAnsiTheme="minorHAnsi" w:cs="Arial"/>
                </w:rPr>
                <w:id w:val="10188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Lesbian/Gay  </w:t>
            </w:r>
            <w:sdt>
              <w:sdtPr>
                <w:rPr>
                  <w:rFonts w:asciiTheme="minorHAnsi" w:hAnsiTheme="minorHAnsi" w:cs="Arial"/>
                </w:rPr>
                <w:id w:val="-127625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Prefer not to say</w:t>
            </w:r>
            <w:r>
              <w:rPr>
                <w:rFonts w:asciiTheme="minorHAnsi" w:hAnsiTheme="minorHAnsi" w:cs="Arial"/>
              </w:rPr>
              <w:t xml:space="preserve">  </w:t>
            </w:r>
          </w:p>
        </w:tc>
      </w:tr>
      <w:tr w:rsidR="00024ADE" w14:paraId="382CDCA2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9F682C" w14:textId="7042B1D9" w:rsidR="00024ADE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024AD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Gender Identity</w:t>
            </w:r>
          </w:p>
        </w:tc>
        <w:tc>
          <w:tcPr>
            <w:tcW w:w="8371" w:type="dxa"/>
            <w:gridSpan w:val="6"/>
            <w:vAlign w:val="center"/>
          </w:tcPr>
          <w:p w14:paraId="1E6C34A8" w14:textId="65CEE43F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211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Male</w:t>
            </w:r>
            <w:r w:rsidRPr="009E56A7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Theme="minorHAnsi" w:hAnsiTheme="minorHAnsi" w:cs="Arial"/>
                </w:rPr>
                <w:id w:val="-13837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Female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9733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non-binary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16248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Transgender </w:t>
            </w:r>
            <w:sdt>
              <w:sdtPr>
                <w:rPr>
                  <w:rFonts w:asciiTheme="minorHAnsi" w:hAnsiTheme="minorHAnsi" w:cs="Arial"/>
                </w:rPr>
                <w:id w:val="148420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Intersex </w:t>
            </w:r>
            <w:sdt>
              <w:sdtPr>
                <w:rPr>
                  <w:rFonts w:asciiTheme="minorHAnsi" w:hAnsiTheme="minorHAnsi" w:cs="Arial"/>
                </w:rPr>
                <w:id w:val="-4249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Other</w:t>
            </w:r>
          </w:p>
        </w:tc>
      </w:tr>
      <w:tr w:rsidR="00195854" w14:paraId="0B8EFF71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604FB" w14:textId="3BE2688E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1958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Ethnicity </w:t>
            </w:r>
          </w:p>
        </w:tc>
        <w:tc>
          <w:tcPr>
            <w:tcW w:w="8371" w:type="dxa"/>
            <w:gridSpan w:val="6"/>
            <w:vAlign w:val="center"/>
          </w:tcPr>
          <w:tbl>
            <w:tblPr>
              <w:tblW w:w="8186" w:type="dxa"/>
              <w:tblLayout w:type="fixed"/>
              <w:tblLook w:val="04A0" w:firstRow="1" w:lastRow="0" w:firstColumn="1" w:lastColumn="0" w:noHBand="0" w:noVBand="1"/>
            </w:tblPr>
            <w:tblGrid>
              <w:gridCol w:w="1136"/>
              <w:gridCol w:w="1180"/>
              <w:gridCol w:w="1372"/>
              <w:gridCol w:w="974"/>
              <w:gridCol w:w="1040"/>
              <w:gridCol w:w="1194"/>
              <w:gridCol w:w="1290"/>
            </w:tblGrid>
            <w:tr w:rsidR="00195854" w:rsidRPr="00024ADE" w14:paraId="323407CA" w14:textId="77777777" w:rsidTr="00195854">
              <w:trPr>
                <w:trHeight w:val="281"/>
              </w:trPr>
              <w:tc>
                <w:tcPr>
                  <w:tcW w:w="113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3CA28FC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White British</w:t>
                  </w:r>
                </w:p>
              </w:tc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  <w:hideMark/>
                </w:tcPr>
                <w:p w14:paraId="2D933665" w14:textId="309384D3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White Irish</w:t>
                  </w:r>
                </w:p>
              </w:tc>
              <w:tc>
                <w:tcPr>
                  <w:tcW w:w="1372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39A9B6F" w14:textId="265B5710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Gypsy/</w:t>
                  </w: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Traveller</w:t>
                  </w:r>
                </w:p>
              </w:tc>
              <w:tc>
                <w:tcPr>
                  <w:tcW w:w="97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D49A386" w14:textId="1927D46F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White (Other)</w:t>
                  </w:r>
                </w:p>
              </w:tc>
              <w:tc>
                <w:tcPr>
                  <w:tcW w:w="10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D134057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Black African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9842B1" w14:textId="6EA25DA5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Black </w:t>
                  </w: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Caribbean</w:t>
                  </w: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A434828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Black (Other)</w:t>
                  </w:r>
                </w:p>
              </w:tc>
            </w:tr>
            <w:tr w:rsidR="00195854" w:rsidRPr="00024ADE" w14:paraId="78F02DB9" w14:textId="77777777" w:rsidTr="00195854">
              <w:trPr>
                <w:trHeight w:val="281"/>
              </w:trPr>
              <w:tc>
                <w:tcPr>
                  <w:tcW w:w="1136" w:type="dxa"/>
                  <w:shd w:val="clear" w:color="auto" w:fill="auto"/>
                  <w:noWrap/>
                  <w:vAlign w:val="center"/>
                  <w:hideMark/>
                </w:tcPr>
                <w:p w14:paraId="111BA162" w14:textId="2E1153F8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45910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14:paraId="6C0AEDA3" w14:textId="1FCFDC00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744648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72" w:type="dxa"/>
                  <w:shd w:val="clear" w:color="auto" w:fill="auto"/>
                  <w:noWrap/>
                  <w:vAlign w:val="center"/>
                  <w:hideMark/>
                </w:tcPr>
                <w:p w14:paraId="7A4B7987" w14:textId="62A2E5CB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141546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14:paraId="3C821EDD" w14:textId="0F0D3DAC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76646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auto"/>
                  <w:noWrap/>
                  <w:vAlign w:val="center"/>
                  <w:hideMark/>
                </w:tcPr>
                <w:p w14:paraId="66E6D0A3" w14:textId="00C7E3DE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336039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4" w:type="dxa"/>
                  <w:shd w:val="clear" w:color="auto" w:fill="auto"/>
                  <w:noWrap/>
                  <w:vAlign w:val="center"/>
                  <w:hideMark/>
                </w:tcPr>
                <w:p w14:paraId="3FDEDA93" w14:textId="13A700AC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519746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90" w:type="dxa"/>
                  <w:shd w:val="clear" w:color="auto" w:fill="auto"/>
                  <w:noWrap/>
                  <w:vAlign w:val="center"/>
                  <w:hideMark/>
                </w:tcPr>
                <w:p w14:paraId="63741FAD" w14:textId="2FCFE983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295882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195854" w:rsidRPr="00024ADE" w14:paraId="7500C0E4" w14:textId="77777777" w:rsidTr="00195854">
              <w:trPr>
                <w:trHeight w:val="281"/>
              </w:trPr>
              <w:tc>
                <w:tcPr>
                  <w:tcW w:w="113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1171868" w14:textId="378E6DF9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Indian</w:t>
                  </w:r>
                </w:p>
              </w:tc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  <w:hideMark/>
                </w:tcPr>
                <w:p w14:paraId="5E100D8B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Pakistani</w:t>
                  </w:r>
                </w:p>
              </w:tc>
              <w:tc>
                <w:tcPr>
                  <w:tcW w:w="1372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8E47D71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Bangladeshi</w:t>
                  </w:r>
                </w:p>
              </w:tc>
              <w:tc>
                <w:tcPr>
                  <w:tcW w:w="97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0AD19C3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Chinese</w:t>
                  </w:r>
                </w:p>
              </w:tc>
              <w:tc>
                <w:tcPr>
                  <w:tcW w:w="10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BC23324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Yemeni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430DC19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Asian (Other)</w:t>
                  </w: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17873D7" w14:textId="6E1DC8B0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Romanian</w:t>
                  </w:r>
                </w:p>
              </w:tc>
            </w:tr>
            <w:tr w:rsidR="00195854" w:rsidRPr="00024ADE" w14:paraId="635CDF8A" w14:textId="77777777" w:rsidTr="00195854">
              <w:trPr>
                <w:trHeight w:val="281"/>
              </w:trPr>
              <w:tc>
                <w:tcPr>
                  <w:tcW w:w="1136" w:type="dxa"/>
                  <w:shd w:val="clear" w:color="auto" w:fill="auto"/>
                  <w:noWrap/>
                  <w:vAlign w:val="center"/>
                  <w:hideMark/>
                </w:tcPr>
                <w:p w14:paraId="38F4D71A" w14:textId="59CF89E1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22264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14:paraId="23ECC60E" w14:textId="3F38F1D7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177832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72" w:type="dxa"/>
                  <w:shd w:val="clear" w:color="auto" w:fill="auto"/>
                  <w:noWrap/>
                  <w:vAlign w:val="center"/>
                  <w:hideMark/>
                </w:tcPr>
                <w:p w14:paraId="4D76D71C" w14:textId="46BC9082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62762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14:paraId="632726B6" w14:textId="639BDBCC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725765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auto"/>
                  <w:noWrap/>
                  <w:vAlign w:val="center"/>
                  <w:hideMark/>
                </w:tcPr>
                <w:p w14:paraId="7004F047" w14:textId="1DD408B7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288402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4" w:type="dxa"/>
                  <w:shd w:val="clear" w:color="auto" w:fill="auto"/>
                  <w:noWrap/>
                  <w:vAlign w:val="center"/>
                  <w:hideMark/>
                </w:tcPr>
                <w:p w14:paraId="0882BDAC" w14:textId="30C8209F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394971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90" w:type="dxa"/>
                  <w:shd w:val="clear" w:color="auto" w:fill="auto"/>
                  <w:noWrap/>
                  <w:vAlign w:val="center"/>
                  <w:hideMark/>
                </w:tcPr>
                <w:p w14:paraId="1AB315ED" w14:textId="52CF429B" w:rsidR="00024ADE" w:rsidRPr="00024ADE" w:rsidRDefault="00024ADE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1401205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195854" w:rsidRPr="00024ADE" w14:paraId="44D201E2" w14:textId="10FBFFD9" w:rsidTr="00195854">
              <w:trPr>
                <w:trHeight w:val="281"/>
              </w:trPr>
              <w:tc>
                <w:tcPr>
                  <w:tcW w:w="113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CF8A50B" w14:textId="428287B6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Slovakian</w:t>
                  </w:r>
                </w:p>
              </w:tc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  <w:hideMark/>
                </w:tcPr>
                <w:p w14:paraId="69E0971F" w14:textId="249D32AD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Turkish</w:t>
                  </w:r>
                </w:p>
              </w:tc>
              <w:tc>
                <w:tcPr>
                  <w:tcW w:w="1372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812717A" w14:textId="3DADDD5B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Arab</w:t>
                  </w:r>
                </w:p>
              </w:tc>
              <w:tc>
                <w:tcPr>
                  <w:tcW w:w="97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69840C5" w14:textId="5211C2FA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Iranian</w:t>
                  </w:r>
                </w:p>
              </w:tc>
              <w:tc>
                <w:tcPr>
                  <w:tcW w:w="10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9F98B2D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Mixed Heritage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55D0D5F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Other Heritage</w:t>
                  </w: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  <w:vAlign w:val="center"/>
                </w:tcPr>
                <w:p w14:paraId="2E92D444" w14:textId="23B80F84" w:rsidR="00024ADE" w:rsidRPr="00195854" w:rsidRDefault="00024ADE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Pr</w:t>
                  </w: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efer not </w:t>
                  </w:r>
                  <w:r w:rsidR="00195854"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2F2F2" w:themeFill="background1" w:themeFillShade="F2"/>
                    </w:rPr>
                    <w:br/>
                  </w: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2F2F2" w:themeFill="background1" w:themeFillShade="F2"/>
                    </w:rPr>
                    <w:t>to say</w:t>
                  </w:r>
                </w:p>
              </w:tc>
            </w:tr>
            <w:tr w:rsidR="00195854" w:rsidRPr="00024ADE" w14:paraId="220DD1CC" w14:textId="00222F2F" w:rsidTr="00195854">
              <w:trPr>
                <w:trHeight w:val="281"/>
              </w:trPr>
              <w:tc>
                <w:tcPr>
                  <w:tcW w:w="1136" w:type="dxa"/>
                  <w:shd w:val="clear" w:color="auto" w:fill="FFFFFF" w:themeFill="background1"/>
                  <w:noWrap/>
                  <w:vAlign w:val="center"/>
                </w:tcPr>
                <w:p w14:paraId="479F24FA" w14:textId="4F8E1908" w:rsidR="00024ADE" w:rsidRPr="00024ADE" w:rsidRDefault="00024ADE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332574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80" w:type="dxa"/>
                  <w:shd w:val="clear" w:color="auto" w:fill="FFFFFF" w:themeFill="background1"/>
                  <w:vAlign w:val="center"/>
                </w:tcPr>
                <w:p w14:paraId="3F5A578C" w14:textId="4955778F" w:rsidR="00024ADE" w:rsidRPr="00024ADE" w:rsidRDefault="00024ADE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851842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72" w:type="dxa"/>
                  <w:shd w:val="clear" w:color="auto" w:fill="FFFFFF" w:themeFill="background1"/>
                  <w:noWrap/>
                  <w:vAlign w:val="center"/>
                </w:tcPr>
                <w:p w14:paraId="07DD6FB4" w14:textId="15B84E1A" w:rsidR="00024ADE" w:rsidRPr="00024ADE" w:rsidRDefault="00024ADE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575666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" w:type="dxa"/>
                  <w:shd w:val="clear" w:color="auto" w:fill="FFFFFF" w:themeFill="background1"/>
                  <w:noWrap/>
                  <w:vAlign w:val="center"/>
                </w:tcPr>
                <w:p w14:paraId="5512F7B3" w14:textId="47E4DBFB" w:rsidR="00024ADE" w:rsidRPr="00024ADE" w:rsidRDefault="00024ADE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1255051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FFFFFF" w:themeFill="background1"/>
                  <w:noWrap/>
                  <w:vAlign w:val="center"/>
                </w:tcPr>
                <w:p w14:paraId="53B5676A" w14:textId="34EFFEE9" w:rsidR="00024ADE" w:rsidRPr="00024ADE" w:rsidRDefault="00024ADE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1672449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4" w:type="dxa"/>
                  <w:shd w:val="clear" w:color="auto" w:fill="FFFFFF" w:themeFill="background1"/>
                  <w:noWrap/>
                  <w:vAlign w:val="center"/>
                </w:tcPr>
                <w:p w14:paraId="714D4218" w14:textId="52166DD4" w:rsidR="00024ADE" w:rsidRPr="00024ADE" w:rsidRDefault="00024ADE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333076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90" w:type="dxa"/>
                  <w:vAlign w:val="center"/>
                </w:tcPr>
                <w:p w14:paraId="3A78C915" w14:textId="3EEEFB9C" w:rsidR="00024ADE" w:rsidRPr="00024ADE" w:rsidRDefault="00024ADE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1920091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73F899B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95854" w14:paraId="1C6F6518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7BEA98" w14:textId="49BF8585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SEND?</w:t>
            </w:r>
          </w:p>
        </w:tc>
        <w:tc>
          <w:tcPr>
            <w:tcW w:w="8371" w:type="dxa"/>
            <w:gridSpan w:val="6"/>
            <w:vAlign w:val="center"/>
          </w:tcPr>
          <w:p w14:paraId="13E39247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958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20033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24ADE" w:rsidRPr="00754050" w14:paraId="7BBC9F99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9062D9" w14:textId="29F59B25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Contact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No.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71" w:type="dxa"/>
            <w:gridSpan w:val="6"/>
            <w:vAlign w:val="center"/>
          </w:tcPr>
          <w:p w14:paraId="0A2D0244" w14:textId="77777777" w:rsidR="00024ADE" w:rsidRPr="00754050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754050">
              <w:rPr>
                <w:rFonts w:asciiTheme="minorHAnsi" w:hAnsiTheme="minorHAnsi" w:cs="Arial"/>
                <w:b/>
                <w:bCs/>
              </w:rPr>
              <w:t>Home</w:t>
            </w:r>
            <w:r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79413725"/>
                <w:placeholder>
                  <w:docPart w:val="54A00842166C0F4AA40D201067691FEE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Pr="00754050">
              <w:rPr>
                <w:rFonts w:asciiTheme="minorHAnsi" w:hAnsiTheme="minorHAnsi" w:cs="Arial"/>
                <w:b/>
                <w:bCs/>
              </w:rPr>
              <w:t>/ Mobile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788885752"/>
                <w:placeholder>
                  <w:docPart w:val="C3C089CDA5ABC44CACAFC5C62600110E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024ADE" w14:paraId="63071638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43B9EE" w14:textId="67DAC45D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371" w:type="dxa"/>
            <w:gridSpan w:val="6"/>
            <w:vAlign w:val="center"/>
          </w:tcPr>
          <w:p w14:paraId="574090FD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38397126"/>
                <w:placeholder>
                  <w:docPart w:val="65AA689DBAD7C246906E341620FB8935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034B7505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C5A28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 that we can make your involvement in the Smiles for Miles Base Project a positive experience, please tell us about any relevant requirements, injuries, illnesses, medications or needs you have </w:t>
            </w:r>
          </w:p>
        </w:tc>
      </w:tr>
      <w:tr w:rsidR="00195854" w14:paraId="04C971A2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0D4F50C" w14:textId="27870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69304880"/>
                <w:placeholder>
                  <w:docPart w:val="1989D89C70047C4299D1ACAAC61DC132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EB7A54">
              <w:rPr>
                <w:rFonts w:asciiTheme="minorHAnsi" w:hAnsiTheme="minorHAnsi" w:cs="Arial"/>
              </w:rPr>
              <w:br/>
            </w:r>
          </w:p>
        </w:tc>
      </w:tr>
      <w:tr w:rsidR="00195854" w:rsidRPr="00EE3D23" w14:paraId="3B6EF9E7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904B"/>
            <w:vAlign w:val="center"/>
          </w:tcPr>
          <w:p w14:paraId="3F18F4AA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sz w:val="24"/>
                <w:szCs w:val="24"/>
              </w:rPr>
              <w:t xml:space="preserve">PRIMARY CONTACT </w:t>
            </w:r>
            <w:r w:rsidRPr="00EE3D23">
              <w:rPr>
                <w:rFonts w:asciiTheme="minorHAnsi" w:hAnsiTheme="minorHAnsi" w:cs="Arial"/>
                <w:bCs/>
                <w:sz w:val="24"/>
                <w:szCs w:val="24"/>
              </w:rPr>
              <w:t xml:space="preserve">(The person signing this form) </w:t>
            </w:r>
          </w:p>
        </w:tc>
      </w:tr>
      <w:tr w:rsidR="00195854" w14:paraId="50DED64C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75DE4C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Full Name  </w:t>
            </w:r>
          </w:p>
        </w:tc>
        <w:tc>
          <w:tcPr>
            <w:tcW w:w="6528" w:type="dxa"/>
            <w:gridSpan w:val="5"/>
            <w:vAlign w:val="center"/>
          </w:tcPr>
          <w:p w14:paraId="63DDD91B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6138078"/>
                <w:placeholder>
                  <w:docPart w:val="7D8A0B143B6CBB428BBF23FFFD69255F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4C2A2BAA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CFF442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Relationship to Young Person</w:t>
            </w:r>
          </w:p>
        </w:tc>
        <w:tc>
          <w:tcPr>
            <w:tcW w:w="6528" w:type="dxa"/>
            <w:gridSpan w:val="5"/>
            <w:vAlign w:val="center"/>
          </w:tcPr>
          <w:p w14:paraId="37DA48DE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7277657"/>
                <w:placeholder>
                  <w:docPart w:val="7E0AFA3CA28796459E0B8DC1303342F1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32611B74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9E962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Legal Guardian? </w:t>
            </w:r>
          </w:p>
        </w:tc>
        <w:tc>
          <w:tcPr>
            <w:tcW w:w="6528" w:type="dxa"/>
            <w:gridSpan w:val="5"/>
            <w:vAlign w:val="center"/>
          </w:tcPr>
          <w:p w14:paraId="2ADB192A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86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-11188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95854" w14:paraId="1125C329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66F7A6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528" w:type="dxa"/>
            <w:gridSpan w:val="5"/>
            <w:vAlign w:val="center"/>
          </w:tcPr>
          <w:p w14:paraId="53377238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91551458"/>
                <w:placeholder>
                  <w:docPart w:val="A3771C6717E5224FB9BA74370A642F01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0D5C0598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BCB630" w14:textId="64C752B6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528" w:type="dxa"/>
            <w:gridSpan w:val="5"/>
            <w:vAlign w:val="center"/>
          </w:tcPr>
          <w:p w14:paraId="12A6356B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9531635"/>
                <w:placeholder>
                  <w:docPart w:val="5864B24BDA02FD43854825876A645654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:rsidRPr="00EE3D23" w14:paraId="31019C1C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38B6FF"/>
            <w:vAlign w:val="center"/>
          </w:tcPr>
          <w:p w14:paraId="14197DF3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lastRenderedPageBreak/>
              <w:t>2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EMERGENCY CONTACT</w:t>
            </w:r>
            <w:r w:rsidRPr="00EE3D23">
              <w:rPr>
                <w:rFonts w:asciiTheme="minorHAnsi" w:hAnsiTheme="minorHAnsi" w:cs="Arial"/>
                <w:sz w:val="24"/>
                <w:szCs w:val="24"/>
              </w:rPr>
              <w:t xml:space="preserve"> (Optional)</w:t>
            </w:r>
          </w:p>
        </w:tc>
      </w:tr>
      <w:tr w:rsidR="00195854" w14:paraId="4583EF28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CEA6EE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Full Name  </w:t>
            </w:r>
          </w:p>
        </w:tc>
        <w:tc>
          <w:tcPr>
            <w:tcW w:w="6528" w:type="dxa"/>
            <w:gridSpan w:val="5"/>
            <w:vAlign w:val="center"/>
          </w:tcPr>
          <w:p w14:paraId="03E6BA41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0818735"/>
                <w:placeholder>
                  <w:docPart w:val="BD4FFFE73D413B4C8EB2B27725CF6C72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06D4ED31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7ABD6D" w14:textId="5B827CA0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Relationship to </w:t>
            </w:r>
            <w:r w:rsidR="001958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Participant </w:t>
            </w:r>
          </w:p>
        </w:tc>
        <w:tc>
          <w:tcPr>
            <w:tcW w:w="6528" w:type="dxa"/>
            <w:gridSpan w:val="5"/>
            <w:vAlign w:val="center"/>
          </w:tcPr>
          <w:p w14:paraId="0CC1EE05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10074328"/>
                <w:placeholder>
                  <w:docPart w:val="C21F8E343873FF4D874BC27C4DD9D391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46E9AC9C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C2D32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Contact Number  </w:t>
            </w:r>
          </w:p>
        </w:tc>
        <w:tc>
          <w:tcPr>
            <w:tcW w:w="6528" w:type="dxa"/>
            <w:gridSpan w:val="5"/>
            <w:vAlign w:val="center"/>
          </w:tcPr>
          <w:p w14:paraId="4F7E9A13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40106075"/>
                <w:placeholder>
                  <w:docPart w:val="AFE21F33AF9C054799707665D9DBDC1B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:rsidRPr="00EE3D23" w14:paraId="43E23887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CBE165"/>
            <w:vAlign w:val="center"/>
          </w:tcPr>
          <w:p w14:paraId="626E7DF0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REFERRAL DETAILS  </w:t>
            </w:r>
          </w:p>
        </w:tc>
      </w:tr>
      <w:tr w:rsidR="00195854" w:rsidRPr="00EE3D23" w14:paraId="7804018E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9F72CD" w14:textId="4CA9031D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Which of the following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activities / service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 would the participant like to get involved in?    </w:t>
            </w:r>
          </w:p>
        </w:tc>
      </w:tr>
      <w:tr w:rsidR="00024ADE" w:rsidRPr="00E34F19" w14:paraId="6ED2B790" w14:textId="77777777" w:rsidTr="00195854">
        <w:trPr>
          <w:trHeight w:val="368"/>
        </w:trPr>
        <w:tc>
          <w:tcPr>
            <w:tcW w:w="3783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BC91AE" w14:textId="5B70551F" w:rsidR="00024ADE" w:rsidRPr="00A52AB9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0669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Open access </w:t>
            </w:r>
            <w:r w:rsidR="00EB7A54">
              <w:rPr>
                <w:rFonts w:asciiTheme="majorHAnsi" w:hAnsiTheme="majorHAnsi" w:cstheme="majorHAnsi"/>
                <w:color w:val="000000"/>
              </w:rPr>
              <w:t>y</w:t>
            </w:r>
            <w:r>
              <w:rPr>
                <w:rFonts w:asciiTheme="majorHAnsi" w:hAnsiTheme="majorHAnsi" w:cstheme="majorHAnsi"/>
                <w:color w:val="000000"/>
              </w:rPr>
              <w:t xml:space="preserve">outh clubs  </w:t>
            </w:r>
          </w:p>
          <w:p w14:paraId="792DAC08" w14:textId="77777777" w:rsidR="00024ADE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7541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LGBT+ youth club  </w:t>
            </w:r>
          </w:p>
          <w:p w14:paraId="682D975B" w14:textId="77777777" w:rsidR="00024ADE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3965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Themed activities  </w:t>
            </w:r>
          </w:p>
          <w:p w14:paraId="38145FFE" w14:textId="77777777" w:rsidR="00024ADE" w:rsidRPr="00A52AB9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8314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Environmental / outdoor activities   </w:t>
            </w:r>
          </w:p>
          <w:p w14:paraId="00B35643" w14:textId="77777777" w:rsidR="00024ADE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3096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Advice drop-ins</w:t>
            </w:r>
          </w:p>
          <w:p w14:paraId="7B010AA6" w14:textId="77777777" w:rsidR="00024ADE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3750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Holiday lunch clubs / activities   </w:t>
            </w:r>
          </w:p>
          <w:p w14:paraId="720278FD" w14:textId="77777777" w:rsidR="00024ADE" w:rsidRPr="00A52AB9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29205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Self-help / Wellness programmes </w:t>
            </w:r>
          </w:p>
        </w:tc>
        <w:tc>
          <w:tcPr>
            <w:tcW w:w="6006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E882DC" w14:textId="0225DA57" w:rsidR="00024ADE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6480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Mental health and wellbeing support   </w:t>
            </w:r>
          </w:p>
          <w:p w14:paraId="69F122FD" w14:textId="77777777" w:rsidR="00024ADE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8699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Special Educational Needs / Disabilities support </w:t>
            </w:r>
          </w:p>
          <w:p w14:paraId="62D8216B" w14:textId="77777777" w:rsidR="00024ADE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3595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1 to 1 counselling  </w:t>
            </w:r>
          </w:p>
          <w:p w14:paraId="1886FA16" w14:textId="77777777" w:rsidR="00024ADE" w:rsidRPr="00A52AB9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2908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Sports sessions / tournaments  </w:t>
            </w:r>
          </w:p>
          <w:p w14:paraId="0D34ED45" w14:textId="77777777" w:rsidR="00024ADE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7005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Education, employment and training support </w:t>
            </w:r>
          </w:p>
          <w:p w14:paraId="427F2A49" w14:textId="77777777" w:rsidR="00024ADE" w:rsidRPr="00A52AB9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2983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1 to 1 trauma informed support   </w:t>
            </w:r>
          </w:p>
          <w:p w14:paraId="23861188" w14:textId="77777777" w:rsidR="00024ADE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21299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Outdoor experiences   </w:t>
            </w:r>
          </w:p>
          <w:p w14:paraId="695B4E2B" w14:textId="7F7E6006" w:rsidR="00024ADE" w:rsidRPr="00E34F19" w:rsidRDefault="00024ADE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116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Arts based workshops / creative projects  </w:t>
            </w:r>
          </w:p>
        </w:tc>
      </w:tr>
      <w:tr w:rsidR="00195854" w:rsidRPr="00700030" w14:paraId="32977658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D8F764" w14:textId="77777777" w:rsidR="00024ADE" w:rsidRPr="00700030" w:rsidRDefault="00024ADE" w:rsidP="00195854">
            <w:pPr>
              <w:rPr>
                <w:rFonts w:asciiTheme="majorHAnsi" w:hAnsiTheme="majorHAnsi" w:cstheme="majorHAnsi"/>
                <w:b/>
                <w:bCs/>
              </w:rPr>
            </w:pPr>
            <w:r w:rsidRPr="00EE3D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Reason for Referral </w:t>
            </w:r>
          </w:p>
        </w:tc>
      </w:tr>
      <w:tr w:rsidR="00195854" w14:paraId="649F31C7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6E9599" w14:textId="77777777" w:rsidR="00024ADE" w:rsidRDefault="00024ADE" w:rsidP="0019585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inorHAnsi" w:hAnsiTheme="minorHAnsi" w:cs="Arial"/>
                </w:rPr>
                <w:id w:val="1364249385"/>
                <w:placeholder>
                  <w:docPart w:val="B6EAD88777FC1C4F9846B429F54C4EDE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br/>
            </w:r>
          </w:p>
          <w:p w14:paraId="77A3DE97" w14:textId="1795DDE7" w:rsidR="00024ADE" w:rsidRDefault="00024ADE" w:rsidP="00195854">
            <w:pPr>
              <w:rPr>
                <w:rFonts w:asciiTheme="majorHAnsi" w:hAnsiTheme="majorHAnsi" w:cstheme="majorHAnsi"/>
              </w:rPr>
            </w:pPr>
          </w:p>
        </w:tc>
      </w:tr>
      <w:tr w:rsidR="00195854" w:rsidRPr="00EE3D23" w14:paraId="676FD192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4580ED" w14:textId="77777777" w:rsidR="00024ADE" w:rsidRPr="00EE3D23" w:rsidRDefault="00024ADE" w:rsidP="0019585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Any other information </w:t>
            </w:r>
          </w:p>
        </w:tc>
      </w:tr>
      <w:tr w:rsidR="00195854" w14:paraId="5631BE5A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68DE52" w14:textId="77777777" w:rsidR="00024ADE" w:rsidRDefault="00024ADE" w:rsidP="0019585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inorHAnsi" w:hAnsiTheme="minorHAnsi" w:cs="Arial"/>
                </w:rPr>
                <w:id w:val="1821457725"/>
                <w:placeholder>
                  <w:docPart w:val="EF9968887ACF864E840B4A5C8B0B7412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br/>
            </w:r>
          </w:p>
          <w:p w14:paraId="47C7C733" w14:textId="0C6DEEA5" w:rsidR="00024ADE" w:rsidRDefault="00024ADE" w:rsidP="00195854">
            <w:pPr>
              <w:rPr>
                <w:rFonts w:asciiTheme="majorHAnsi" w:hAnsiTheme="majorHAnsi" w:cstheme="majorHAnsi"/>
              </w:rPr>
            </w:pPr>
          </w:p>
        </w:tc>
      </w:tr>
      <w:tr w:rsidR="00195854" w:rsidRPr="00700030" w14:paraId="05493FC1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38B6FF"/>
            <w:vAlign w:val="center"/>
          </w:tcPr>
          <w:p w14:paraId="4D605FD5" w14:textId="77777777" w:rsidR="00024ADE" w:rsidRPr="00700030" w:rsidRDefault="00024ADE" w:rsidP="00195854">
            <w:pPr>
              <w:rPr>
                <w:rFonts w:asciiTheme="majorHAnsi" w:hAnsiTheme="majorHAnsi" w:cstheme="majorHAnsi"/>
                <w:b/>
                <w:bCs/>
              </w:rPr>
            </w:pPr>
            <w:r w:rsidRPr="00EE3D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SIGNING</w:t>
            </w:r>
          </w:p>
        </w:tc>
      </w:tr>
      <w:tr w:rsidR="00195854" w:rsidRPr="00700030" w14:paraId="627FFDC8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1F8CA1" w14:textId="77777777" w:rsidR="00024ADE" w:rsidRPr="00700030" w:rsidRDefault="00024ADE" w:rsidP="0019585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I, (the referrer) acknowledge the information above and agree to this referral being made.</w:t>
            </w:r>
          </w:p>
          <w:p w14:paraId="6362DB32" w14:textId="77777777" w:rsidR="00024ADE" w:rsidRPr="00700030" w:rsidRDefault="00024ADE" w:rsidP="0019585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>Name: ______________________       Signed: ___________________</w:t>
            </w:r>
            <w:r>
              <w:rPr>
                <w:rFonts w:asciiTheme="minorHAnsi" w:hAnsiTheme="minorHAnsi" w:cs="Arial"/>
              </w:rPr>
              <w:tab/>
              <w:t>Date: ____________</w:t>
            </w:r>
            <w:r>
              <w:rPr>
                <w:rFonts w:asciiTheme="minorHAnsi" w:hAnsiTheme="minorHAnsi" w:cs="Arial"/>
              </w:rPr>
              <w:br/>
            </w:r>
          </w:p>
        </w:tc>
      </w:tr>
      <w:tr w:rsidR="00195854" w:rsidRPr="00700030" w14:paraId="3887007D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37BBB8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</w:rPr>
            </w:pPr>
            <w:r w:rsidRPr="00EE3D23">
              <w:rPr>
                <w:rFonts w:asciiTheme="minorHAnsi" w:hAnsiTheme="minorHAnsi" w:cs="Arial"/>
                <w:b/>
              </w:rPr>
              <w:t>I, (the parent/guardian) acknowledge the information above and agree to this referral being made.</w:t>
            </w:r>
            <w:r>
              <w:rPr>
                <w:rFonts w:asciiTheme="minorHAnsi" w:hAnsiTheme="minorHAnsi" w:cs="Arial"/>
                <w:b/>
              </w:rPr>
              <w:br/>
            </w:r>
          </w:p>
          <w:p w14:paraId="6C29686B" w14:textId="77777777" w:rsidR="00024ADE" w:rsidRDefault="00024ADE" w:rsidP="00195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EE3D23">
              <w:rPr>
                <w:rFonts w:asciiTheme="minorHAnsi" w:hAnsiTheme="minorHAnsi" w:cs="Arial"/>
              </w:rPr>
              <w:t xml:space="preserve">I consent to my child having their photo or video taken within the project. </w:t>
            </w:r>
            <w:sdt>
              <w:sdtPr>
                <w:rPr>
                  <w:rFonts w:ascii="Segoe UI Symbol" w:eastAsia="MS Gothic" w:hAnsi="Segoe UI Symbol" w:cs="Segoe UI Symbol"/>
                </w:rPr>
                <w:id w:val="-10177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D23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6150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D23">
              <w:rPr>
                <w:rFonts w:asciiTheme="minorHAnsi" w:hAnsiTheme="minorHAnsi" w:cs="Arial"/>
              </w:rPr>
              <w:t xml:space="preserve"> No</w:t>
            </w:r>
            <w:r>
              <w:rPr>
                <w:rFonts w:asciiTheme="minorHAnsi" w:hAnsiTheme="minorHAnsi" w:cs="Arial"/>
              </w:rPr>
              <w:br/>
            </w:r>
          </w:p>
          <w:p w14:paraId="0B97C444" w14:textId="77777777" w:rsidR="00024ADE" w:rsidRPr="00EE3D23" w:rsidRDefault="00024ADE" w:rsidP="00195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EE3D23">
              <w:rPr>
                <w:rFonts w:asciiTheme="minorHAnsi" w:hAnsiTheme="minorHAnsi" w:cs="Arial"/>
              </w:rPr>
              <w:t xml:space="preserve">I consent to photos of videos taken of my child being used for the purpose of promoting, monitoring, and evaluating the project. </w:t>
            </w:r>
            <w:sdt>
              <w:sdtPr>
                <w:rPr>
                  <w:rFonts w:ascii="Segoe UI Symbol" w:eastAsia="MS Gothic" w:hAnsi="Segoe UI Symbol" w:cs="Segoe UI Symbol"/>
                </w:rPr>
                <w:id w:val="-15141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D23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="Segoe UI Symbol" w:eastAsia="MS Gothic" w:hAnsi="Segoe UI Symbol" w:cs="Segoe UI Symbol"/>
                </w:rPr>
                <w:id w:val="7774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D23">
              <w:rPr>
                <w:rFonts w:asciiTheme="minorHAnsi" w:hAnsiTheme="minorHAnsi" w:cs="Arial"/>
              </w:rPr>
              <w:t xml:space="preserve"> No</w:t>
            </w:r>
          </w:p>
          <w:p w14:paraId="58510DB0" w14:textId="77777777" w:rsidR="00024ADE" w:rsidRPr="00700030" w:rsidRDefault="00024ADE" w:rsidP="0019585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>Name: ______________________       Signed: ___________________</w:t>
            </w:r>
            <w:r>
              <w:rPr>
                <w:rFonts w:asciiTheme="minorHAnsi" w:hAnsiTheme="minorHAnsi" w:cs="Arial"/>
              </w:rPr>
              <w:tab/>
              <w:t>Date: ____________</w:t>
            </w:r>
            <w:r>
              <w:rPr>
                <w:rFonts w:asciiTheme="minorHAnsi" w:hAnsiTheme="minorHAnsi" w:cs="Arial"/>
              </w:rPr>
              <w:br/>
            </w:r>
          </w:p>
        </w:tc>
      </w:tr>
      <w:tr w:rsidR="00195854" w:rsidRPr="00700030" w14:paraId="338888B1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2A964D" w14:textId="77777777" w:rsidR="00024ADE" w:rsidRDefault="00024ADE" w:rsidP="0019585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I, (the participant) acknowledge the information above and agree to this referral being made.</w:t>
            </w:r>
          </w:p>
          <w:p w14:paraId="32D4C81D" w14:textId="77777777" w:rsidR="00024ADE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14:paraId="280DC698" w14:textId="77777777" w:rsidR="00024ADE" w:rsidRPr="00700030" w:rsidRDefault="00024ADE" w:rsidP="0019585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 ______________________       Signed: ___________________</w:t>
            </w:r>
            <w:r>
              <w:rPr>
                <w:rFonts w:asciiTheme="minorHAnsi" w:hAnsiTheme="minorHAnsi" w:cs="Arial"/>
              </w:rPr>
              <w:tab/>
              <w:t>Date: ____________</w:t>
            </w:r>
            <w:r>
              <w:rPr>
                <w:rFonts w:asciiTheme="minorHAnsi" w:hAnsiTheme="minorHAnsi" w:cs="Arial"/>
              </w:rPr>
              <w:br/>
            </w:r>
          </w:p>
        </w:tc>
      </w:tr>
    </w:tbl>
    <w:p w14:paraId="535FD3CD" w14:textId="13710960" w:rsidR="00024ADE" w:rsidRPr="00195854" w:rsidRDefault="00195854" w:rsidP="00195854">
      <w:pPr>
        <w:pStyle w:val="NormalWeb"/>
        <w:jc w:val="center"/>
        <w:rPr>
          <w:rFonts w:asciiTheme="minorHAnsi" w:hAnsiTheme="minorHAnsi" w:cs="Arial"/>
          <w:b/>
        </w:rPr>
      </w:pPr>
      <w:r w:rsidRPr="00195854">
        <w:rPr>
          <w:rFonts w:asciiTheme="minorHAnsi" w:hAnsiTheme="minorHAnsi" w:cs="Arial"/>
          <w:b/>
        </w:rPr>
        <w:t>Please return your completed form to</w:t>
      </w:r>
      <w:r w:rsidRPr="00195854">
        <w:rPr>
          <w:rFonts w:asciiTheme="minorHAnsi" w:hAnsiTheme="minorHAnsi" w:cs="Arial"/>
          <w:b/>
          <w:color w:val="0070C0"/>
        </w:rPr>
        <w:t xml:space="preserve"> </w:t>
      </w:r>
      <w:hyperlink r:id="rId7" w:history="1">
        <w:r w:rsidRPr="00195854">
          <w:rPr>
            <w:rStyle w:val="Hyperlink"/>
            <w:rFonts w:asciiTheme="minorHAnsi" w:hAnsiTheme="minorHAnsi" w:cs="Arial"/>
            <w:b/>
            <w:color w:val="0070C0"/>
          </w:rPr>
          <w:t>Ashley.leggott@cypfconsortium.org.uk</w:t>
        </w:r>
      </w:hyperlink>
    </w:p>
    <w:p w14:paraId="58776BF0" w14:textId="77777777" w:rsidR="00EB7A54" w:rsidRDefault="00EB7A54" w:rsidP="00195854">
      <w:pPr>
        <w:pStyle w:val="NormalWeb"/>
        <w:jc w:val="center"/>
        <w:rPr>
          <w:rFonts w:asciiTheme="minorHAnsi" w:hAnsiTheme="minorHAnsi" w:cs="Arial"/>
          <w:b/>
        </w:rPr>
      </w:pPr>
    </w:p>
    <w:p w14:paraId="474472A8" w14:textId="77777777" w:rsidR="00EB7A54" w:rsidRDefault="00EB7A54" w:rsidP="00195854">
      <w:pPr>
        <w:pStyle w:val="NormalWeb"/>
        <w:jc w:val="center"/>
        <w:rPr>
          <w:rFonts w:asciiTheme="minorHAnsi" w:hAnsiTheme="minorHAnsi" w:cs="Arial"/>
          <w:b/>
        </w:rPr>
      </w:pPr>
    </w:p>
    <w:p w14:paraId="6E358C5C" w14:textId="1070BD03" w:rsidR="00700030" w:rsidRDefault="00042516" w:rsidP="00195854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Smiles for Miles</w:t>
      </w:r>
      <w:r w:rsidR="00024ADE">
        <w:rPr>
          <w:rFonts w:asciiTheme="minorHAnsi" w:hAnsiTheme="minorHAnsi" w:cs="Arial"/>
          <w:b/>
        </w:rPr>
        <w:t xml:space="preserve"> Base Project</w:t>
      </w:r>
      <w:r>
        <w:rPr>
          <w:rFonts w:asciiTheme="minorHAnsi" w:hAnsiTheme="minorHAnsi" w:cs="Arial"/>
          <w:b/>
        </w:rPr>
        <w:t xml:space="preserve"> – </w:t>
      </w:r>
      <w:r w:rsidR="00EB7A54">
        <w:rPr>
          <w:rFonts w:asciiTheme="minorHAnsi" w:hAnsiTheme="minorHAnsi" w:cs="Arial"/>
          <w:b/>
        </w:rPr>
        <w:t>Additional Information</w:t>
      </w:r>
      <w:r>
        <w:rPr>
          <w:rFonts w:asciiTheme="minorHAnsi" w:hAnsiTheme="minorHAnsi" w:cs="Arial"/>
          <w:b/>
        </w:rPr>
        <w:t xml:space="preserve"> Form</w:t>
      </w:r>
    </w:p>
    <w:p w14:paraId="012BBF19" w14:textId="61ED7886" w:rsidR="00506430" w:rsidRPr="00700030" w:rsidRDefault="00506430" w:rsidP="00195854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506430">
        <w:rPr>
          <w:rFonts w:ascii="Calibri" w:hAnsi="Calibri" w:cs="Calibri"/>
          <w:sz w:val="22"/>
          <w:szCs w:val="22"/>
        </w:rPr>
        <w:t xml:space="preserve">The following fields are not compulsory but we would appreciate you completing as much information as </w:t>
      </w:r>
      <w:r w:rsidR="00A52AB9">
        <w:rPr>
          <w:rFonts w:ascii="Calibri" w:hAnsi="Calibri" w:cs="Calibri"/>
          <w:sz w:val="22"/>
          <w:szCs w:val="22"/>
        </w:rPr>
        <w:t>possible.</w:t>
      </w:r>
      <w:r w:rsidRPr="00506430">
        <w:rPr>
          <w:rFonts w:ascii="Calibri" w:hAnsi="Calibri" w:cs="Calibri"/>
          <w:sz w:val="22"/>
          <w:szCs w:val="22"/>
        </w:rPr>
        <w:t xml:space="preserve"> </w:t>
      </w:r>
      <w:r w:rsidR="00042516">
        <w:rPr>
          <w:rFonts w:ascii="Calibri" w:hAnsi="Calibri" w:cs="Calibri"/>
          <w:sz w:val="22"/>
          <w:szCs w:val="22"/>
        </w:rPr>
        <w:t>The information you provide below</w:t>
      </w:r>
      <w:r w:rsidRPr="00506430">
        <w:rPr>
          <w:rFonts w:ascii="Calibri" w:hAnsi="Calibri" w:cs="Calibri"/>
          <w:sz w:val="22"/>
          <w:szCs w:val="22"/>
        </w:rPr>
        <w:t xml:space="preserve"> will be </w:t>
      </w:r>
      <w:r w:rsidR="00042516">
        <w:rPr>
          <w:rFonts w:ascii="Calibri" w:hAnsi="Calibri" w:cs="Calibri"/>
          <w:sz w:val="22"/>
          <w:szCs w:val="22"/>
        </w:rPr>
        <w:t xml:space="preserve">treated in the strictest confidence and </w:t>
      </w:r>
      <w:r w:rsidR="00042516" w:rsidRPr="00042516">
        <w:rPr>
          <w:rFonts w:ascii="Calibri" w:hAnsi="Calibri" w:cs="Calibri"/>
          <w:sz w:val="22"/>
          <w:szCs w:val="22"/>
        </w:rPr>
        <w:t xml:space="preserve">will only be used to monitor representation </w:t>
      </w:r>
      <w:r w:rsidR="00042516">
        <w:rPr>
          <w:rFonts w:ascii="Calibri" w:hAnsi="Calibri" w:cs="Calibri"/>
          <w:sz w:val="22"/>
          <w:szCs w:val="22"/>
        </w:rPr>
        <w:t>ensure</w:t>
      </w:r>
      <w:r w:rsidR="00042516" w:rsidRPr="00042516">
        <w:rPr>
          <w:rFonts w:ascii="Calibri" w:hAnsi="Calibri" w:cs="Calibri"/>
          <w:sz w:val="22"/>
          <w:szCs w:val="22"/>
        </w:rPr>
        <w:t xml:space="preserve"> that no particular individual or group of people are discriminated against. This monitoring information (but not the individual form) </w:t>
      </w:r>
      <w:r w:rsidR="00042516">
        <w:rPr>
          <w:rFonts w:ascii="Calibri" w:hAnsi="Calibri" w:cs="Calibri"/>
          <w:sz w:val="22"/>
          <w:szCs w:val="22"/>
        </w:rPr>
        <w:t>may also</w:t>
      </w:r>
      <w:r w:rsidR="00042516" w:rsidRPr="00042516">
        <w:rPr>
          <w:rFonts w:ascii="Calibri" w:hAnsi="Calibri" w:cs="Calibri"/>
          <w:sz w:val="22"/>
          <w:szCs w:val="22"/>
        </w:rPr>
        <w:t xml:space="preserve"> be passed on to other services who need to use it for the same purpose.</w:t>
      </w:r>
    </w:p>
    <w:tbl>
      <w:tblPr>
        <w:tblStyle w:val="TableGrid"/>
        <w:tblW w:w="90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047"/>
        <w:gridCol w:w="1822"/>
        <w:gridCol w:w="2120"/>
      </w:tblGrid>
      <w:tr w:rsidR="00506430" w:rsidRPr="00754050" w14:paraId="441F0AA2" w14:textId="77777777" w:rsidTr="00024ADE">
        <w:trPr>
          <w:trHeight w:val="368"/>
        </w:trPr>
        <w:tc>
          <w:tcPr>
            <w:tcW w:w="90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CBE165"/>
            <w:vAlign w:val="center"/>
          </w:tcPr>
          <w:p w14:paraId="5BBB8660" w14:textId="6297853A" w:rsidR="00506430" w:rsidRPr="00EE3D23" w:rsidRDefault="00506430" w:rsidP="00195854">
            <w:pPr>
              <w:spacing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sz w:val="24"/>
                <w:szCs w:val="24"/>
              </w:rPr>
              <w:t xml:space="preserve">ADDITIONAL INFORMATION </w:t>
            </w:r>
            <w:r w:rsidRPr="00EE3D2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</w:tr>
      <w:tr w:rsidR="00B67107" w14:paraId="4C123ECF" w14:textId="77777777" w:rsidTr="00024ADE">
        <w:tc>
          <w:tcPr>
            <w:tcW w:w="102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D30FD4" w14:textId="48DF2813" w:rsidR="00B67107" w:rsidRPr="00EE3D23" w:rsidRDefault="00B67107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Religion / Belief </w:t>
            </w:r>
          </w:p>
        </w:tc>
        <w:tc>
          <w:tcPr>
            <w:tcW w:w="4047" w:type="dxa"/>
            <w:vAlign w:val="center"/>
          </w:tcPr>
          <w:p w14:paraId="275DFB42" w14:textId="68836756" w:rsidR="00B67107" w:rsidRPr="00A52AB9" w:rsidRDefault="00F34AD9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989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No religion or belief</w:t>
            </w:r>
          </w:p>
          <w:p w14:paraId="1B4BFA44" w14:textId="38F8EF46" w:rsidR="00B67107" w:rsidRPr="00A52AB9" w:rsidRDefault="00F34AD9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5212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Buddhism</w:t>
            </w:r>
          </w:p>
          <w:p w14:paraId="1EBA661D" w14:textId="5B728383" w:rsidR="00B67107" w:rsidRDefault="00F34AD9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7363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Hinduism</w:t>
            </w:r>
          </w:p>
          <w:p w14:paraId="34C29FBE" w14:textId="7103C0FB" w:rsidR="00B67107" w:rsidRPr="00A52AB9" w:rsidRDefault="00F34AD9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5395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Islam</w:t>
            </w:r>
          </w:p>
          <w:p w14:paraId="1A133C44" w14:textId="7E35B048" w:rsidR="00B67107" w:rsidRPr="00B67107" w:rsidRDefault="00F34AD9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60391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Sikhism</w:t>
            </w:r>
          </w:p>
        </w:tc>
        <w:tc>
          <w:tcPr>
            <w:tcW w:w="3942" w:type="dxa"/>
            <w:gridSpan w:val="2"/>
            <w:vAlign w:val="center"/>
          </w:tcPr>
          <w:p w14:paraId="6F59D738" w14:textId="47B8B8FA" w:rsidR="00B67107" w:rsidRPr="00A52AB9" w:rsidRDefault="00F34AD9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2789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Christianity</w:t>
            </w:r>
          </w:p>
          <w:p w14:paraId="0C9E402D" w14:textId="601EB958" w:rsidR="00B67107" w:rsidRPr="00A52AB9" w:rsidRDefault="00F34AD9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0503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Humanism</w:t>
            </w:r>
            <w:r w:rsidR="00B67107" w:rsidRPr="00A52AB9">
              <w:rPr>
                <w:rFonts w:asciiTheme="majorHAnsi" w:hAnsiTheme="majorHAnsi" w:cstheme="majorHAnsi"/>
              </w:rPr>
              <w:t xml:space="preserve"> </w:t>
            </w:r>
            <w:r w:rsidR="00B67107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19550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Judaism</w:t>
            </w:r>
          </w:p>
          <w:p w14:paraId="021647EE" w14:textId="74B57463" w:rsidR="00B67107" w:rsidRDefault="00F34AD9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8674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Other</w:t>
            </w:r>
            <w:r w:rsidR="00B67107">
              <w:rPr>
                <w:rFonts w:asciiTheme="majorHAnsi" w:hAnsiTheme="majorHAnsi" w:cstheme="majorHAnsi"/>
                <w:color w:val="000000"/>
              </w:rPr>
              <w:t xml:space="preserve">, please specify: </w:t>
            </w:r>
          </w:p>
          <w:p w14:paraId="6EFBC71B" w14:textId="58640185" w:rsidR="00B67107" w:rsidRPr="00A52AB9" w:rsidRDefault="00195854" w:rsidP="00195854">
            <w:pPr>
              <w:rPr>
                <w:rFonts w:asciiTheme="majorHAnsi" w:hAnsiTheme="majorHAnsi" w:cstheme="majorHAnsi"/>
                <w:b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-291359207"/>
                <w:placeholder>
                  <w:docPart w:val="9F9B87CDB55F6744B1320D2621F18E98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042516" w14:paraId="5A51E130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A4547B" w14:textId="6174D7B0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Are you disabled? </w:t>
            </w:r>
          </w:p>
        </w:tc>
        <w:tc>
          <w:tcPr>
            <w:tcW w:w="2120" w:type="dxa"/>
            <w:vAlign w:val="center"/>
          </w:tcPr>
          <w:p w14:paraId="7049CD32" w14:textId="2D0F414B" w:rsidR="00042516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354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837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0B8C2E50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38C92E" w14:textId="0400C67F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 you have a long term / limiting illness or condition? </w:t>
            </w:r>
          </w:p>
        </w:tc>
        <w:tc>
          <w:tcPr>
            <w:tcW w:w="2120" w:type="dxa"/>
            <w:vAlign w:val="center"/>
          </w:tcPr>
          <w:p w14:paraId="278A9BEA" w14:textId="566E4716" w:rsidR="00042516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562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7577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7B0EA59C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95F6C" w14:textId="52B1062E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 you have a physical or mobility impairment?</w:t>
            </w:r>
          </w:p>
        </w:tc>
        <w:tc>
          <w:tcPr>
            <w:tcW w:w="2120" w:type="dxa"/>
            <w:vAlign w:val="center"/>
          </w:tcPr>
          <w:p w14:paraId="7D2E7A16" w14:textId="26A217D1" w:rsidR="00042516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0665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-6469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6976AE1A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7BD8F2" w14:textId="6E24A5A1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 you have a sensory impairment?</w:t>
            </w:r>
          </w:p>
        </w:tc>
        <w:tc>
          <w:tcPr>
            <w:tcW w:w="2120" w:type="dxa"/>
            <w:vAlign w:val="center"/>
          </w:tcPr>
          <w:p w14:paraId="5C3E9F6B" w14:textId="7BF5F1BB" w:rsidR="00042516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015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3373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2559BEDE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01FA4F" w14:textId="6A057491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 you have a learning disability or difficulty? </w:t>
            </w:r>
          </w:p>
        </w:tc>
        <w:tc>
          <w:tcPr>
            <w:tcW w:w="2120" w:type="dxa"/>
            <w:vAlign w:val="center"/>
          </w:tcPr>
          <w:p w14:paraId="2BEC5A87" w14:textId="1E156833" w:rsidR="00042516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9278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3522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57AF2878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FC0B9C" w14:textId="2C15E006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 you have a long-standing illness or health condition? </w:t>
            </w:r>
          </w:p>
        </w:tc>
        <w:tc>
          <w:tcPr>
            <w:tcW w:w="2120" w:type="dxa"/>
            <w:vAlign w:val="center"/>
          </w:tcPr>
          <w:p w14:paraId="26564C05" w14:textId="4EEA0A9C" w:rsidR="00042516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324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2626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A52AB9" w14:paraId="57F93FA0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E7C90E" w14:textId="55164218" w:rsidR="00506430" w:rsidRPr="00EE3D23" w:rsidRDefault="000F2793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Are you a </w:t>
            </w:r>
            <w:proofErr w:type="spellStart"/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carer</w:t>
            </w:r>
            <w:proofErr w:type="spellEnd"/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? </w:t>
            </w:r>
            <w:r w:rsidR="00506430"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20" w:type="dxa"/>
            <w:vAlign w:val="center"/>
          </w:tcPr>
          <w:p w14:paraId="581926FB" w14:textId="1556111F" w:rsidR="00506430" w:rsidRDefault="00F34AD9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8413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93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2793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-20494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93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2793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32714132" w14:textId="380B799C" w:rsidR="00D132C7" w:rsidRDefault="00D132C7" w:rsidP="00195854">
      <w:pPr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968"/>
        <w:gridCol w:w="5744"/>
      </w:tblGrid>
      <w:tr w:rsidR="00195854" w:rsidRPr="00EE3D23" w14:paraId="52FFC168" w14:textId="77777777" w:rsidTr="00195854">
        <w:trPr>
          <w:trHeight w:val="368"/>
        </w:trPr>
        <w:tc>
          <w:tcPr>
            <w:tcW w:w="9072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F904B"/>
            <w:vAlign w:val="center"/>
          </w:tcPr>
          <w:p w14:paraId="19B51553" w14:textId="77777777" w:rsidR="00195854" w:rsidRPr="00EE3D23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4D5FF7">
              <w:rPr>
                <w:rFonts w:asciiTheme="minorHAnsi" w:hAnsiTheme="minorHAnsi" w:cs="Arial"/>
                <w:b/>
                <w:sz w:val="24"/>
                <w:szCs w:val="24"/>
              </w:rPr>
              <w:t>OTHER AGENCY INVOLVEMENT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195854" w:rsidRPr="00EE3D23" w14:paraId="55AB6206" w14:textId="77777777" w:rsidTr="00195854">
        <w:trPr>
          <w:trHeight w:val="368"/>
        </w:trPr>
        <w:tc>
          <w:tcPr>
            <w:tcW w:w="236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AB8BB9" w14:textId="77777777" w:rsidR="00195854" w:rsidRPr="00EE3D23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Name of Agency </w:t>
            </w:r>
          </w:p>
        </w:tc>
        <w:tc>
          <w:tcPr>
            <w:tcW w:w="6712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1C02FD" w14:textId="77777777" w:rsidR="00195854" w:rsidRPr="00EE3D23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Key Worker Contact Details </w:t>
            </w:r>
          </w:p>
        </w:tc>
      </w:tr>
      <w:tr w:rsidR="00195854" w:rsidRPr="00E34F19" w14:paraId="7027D09B" w14:textId="77777777" w:rsidTr="00195854">
        <w:trPr>
          <w:trHeight w:val="368"/>
        </w:trPr>
        <w:tc>
          <w:tcPr>
            <w:tcW w:w="2360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DC7046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r w:rsidRPr="003927E5">
              <w:rPr>
                <w:rFonts w:asciiTheme="majorHAnsi" w:hAnsiTheme="majorHAnsi" w:cstheme="majorHAnsi"/>
                <w:b/>
                <w:bCs/>
              </w:rPr>
              <w:t>Agency 1: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13416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Early Help    </w:t>
            </w:r>
          </w:p>
          <w:p w14:paraId="65CBFD14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1635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Social Worker </w:t>
            </w:r>
          </w:p>
          <w:p w14:paraId="5DB8C553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5543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Other, please specify:  </w:t>
            </w:r>
          </w:p>
          <w:p w14:paraId="1476F1EC" w14:textId="77777777" w:rsidR="00195854" w:rsidRPr="00A52AB9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133758009"/>
                <w:placeholder>
                  <w:docPart w:val="4359017D18E33B4B8F23D0ECAC5FEB76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2BAC5F" w14:textId="77777777" w:rsidR="00195854" w:rsidRPr="00EE3D23" w:rsidRDefault="00195854" w:rsidP="00195854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74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8096D9" w14:textId="77777777" w:rsidR="00195854" w:rsidRPr="00E34F19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964006767"/>
                <w:placeholder>
                  <w:docPart w:val="3B734973DC34454A8E7E020369C4BDDD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0947A29B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7AB8FA" w14:textId="77777777" w:rsidR="00195854" w:rsidRPr="00A52AB9" w:rsidRDefault="00195854" w:rsidP="001958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173399" w14:textId="77777777" w:rsidR="00195854" w:rsidRPr="00EE3D23" w:rsidRDefault="00195854" w:rsidP="0019585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Role </w:t>
            </w:r>
          </w:p>
        </w:tc>
        <w:tc>
          <w:tcPr>
            <w:tcW w:w="574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235A30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1586490314"/>
                <w:placeholder>
                  <w:docPart w:val="54611BCE9887594C87F0B70255C9AC6A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4DC1E74D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35CC82" w14:textId="77777777" w:rsidR="00195854" w:rsidRPr="00A52AB9" w:rsidRDefault="00195854" w:rsidP="001958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F3538B" w14:textId="77777777" w:rsidR="00195854" w:rsidRPr="00EE3D23" w:rsidRDefault="00195854" w:rsidP="0019585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Contact 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o.</w:t>
            </w: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8DDCD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1764492444"/>
                <w:placeholder>
                  <w:docPart w:val="B8CD4FE9E177EA4DA396E96E5DA21615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515C260D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D3490B" w14:textId="77777777" w:rsidR="00195854" w:rsidRPr="00A52AB9" w:rsidRDefault="00195854" w:rsidP="001958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A5FD32" w14:textId="77777777" w:rsidR="00195854" w:rsidRPr="00EE3D23" w:rsidRDefault="00195854" w:rsidP="0019585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574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EF249B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923539199"/>
                <w:placeholder>
                  <w:docPart w:val="BD07B82A4846F0428DB43B4235385258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5872B291" w14:textId="77777777" w:rsidTr="00195854">
        <w:trPr>
          <w:trHeight w:val="368"/>
        </w:trPr>
        <w:tc>
          <w:tcPr>
            <w:tcW w:w="2360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2C8F19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r w:rsidRPr="003927E5">
              <w:rPr>
                <w:rFonts w:asciiTheme="majorHAnsi" w:hAnsiTheme="majorHAnsi" w:cstheme="majorHAnsi"/>
                <w:b/>
                <w:bCs/>
              </w:rPr>
              <w:t xml:space="preserve">Agency 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Pr="003927E5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12263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Early Help    </w:t>
            </w:r>
          </w:p>
          <w:p w14:paraId="637A8BC5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7583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Social Worker </w:t>
            </w:r>
          </w:p>
          <w:p w14:paraId="6F50EEAA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653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Other, please specify:  </w:t>
            </w:r>
          </w:p>
          <w:p w14:paraId="0EE0D165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99419269"/>
                <w:placeholder>
                  <w:docPart w:val="5182BEFC149C34499217E6799C96E36B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61CDB6E1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744" w:type="dxa"/>
            <w:vAlign w:val="center"/>
          </w:tcPr>
          <w:p w14:paraId="2BEDAF81" w14:textId="77777777" w:rsidR="00195854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3738382"/>
                <w:placeholder>
                  <w:docPart w:val="083A4D1BC98C96489B600969699C304A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3789EE1D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394230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06ACF94B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Role </w:t>
            </w:r>
          </w:p>
        </w:tc>
        <w:tc>
          <w:tcPr>
            <w:tcW w:w="5744" w:type="dxa"/>
            <w:vAlign w:val="center"/>
          </w:tcPr>
          <w:p w14:paraId="34E45B28" w14:textId="77777777" w:rsidR="00195854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87497458"/>
                <w:placeholder>
                  <w:docPart w:val="5C5732A70D01314D8F87A572F48657F6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4BED2378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80AD8B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008E93A1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Contact 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o.</w:t>
            </w:r>
          </w:p>
        </w:tc>
        <w:tc>
          <w:tcPr>
            <w:tcW w:w="5744" w:type="dxa"/>
            <w:vAlign w:val="center"/>
          </w:tcPr>
          <w:p w14:paraId="78C22AB4" w14:textId="77777777" w:rsidR="00195854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34316077"/>
                <w:placeholder>
                  <w:docPart w:val="F5920738F1AB3A44985B554CE6AA4E96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37E1C868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767D25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53ABEA61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5744" w:type="dxa"/>
            <w:vAlign w:val="center"/>
          </w:tcPr>
          <w:p w14:paraId="054B6156" w14:textId="77777777" w:rsidR="00195854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63970692"/>
                <w:placeholder>
                  <w:docPart w:val="484401C197728A49A39E3C03EE371D47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3E1B530D" w14:textId="77777777" w:rsidTr="00195854">
        <w:trPr>
          <w:trHeight w:val="368"/>
        </w:trPr>
        <w:tc>
          <w:tcPr>
            <w:tcW w:w="2360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D1FF0B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r w:rsidRPr="003927E5">
              <w:rPr>
                <w:rFonts w:asciiTheme="majorHAnsi" w:hAnsiTheme="majorHAnsi" w:cstheme="majorHAnsi"/>
                <w:b/>
                <w:bCs/>
              </w:rPr>
              <w:t xml:space="preserve">Agency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3927E5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1635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Early Help    </w:t>
            </w:r>
          </w:p>
          <w:p w14:paraId="72322ADA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67411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Social Worker </w:t>
            </w:r>
          </w:p>
          <w:p w14:paraId="09A2CFBB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209515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Other, please specify:  </w:t>
            </w:r>
          </w:p>
          <w:p w14:paraId="4607E704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647050101"/>
                <w:placeholder>
                  <w:docPart w:val="F64CD4188D80A449854CDFCCA84F64E7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38365321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744" w:type="dxa"/>
            <w:vAlign w:val="center"/>
          </w:tcPr>
          <w:p w14:paraId="171FE831" w14:textId="77777777" w:rsidR="00195854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506732"/>
                <w:placeholder>
                  <w:docPart w:val="36C10AEE680ADC40BF88F11D2E300AAF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73A256A1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4DFCDB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7FEA1CF2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Role </w:t>
            </w:r>
          </w:p>
        </w:tc>
        <w:tc>
          <w:tcPr>
            <w:tcW w:w="5744" w:type="dxa"/>
            <w:vAlign w:val="center"/>
          </w:tcPr>
          <w:p w14:paraId="53656361" w14:textId="77777777" w:rsidR="00195854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60368276"/>
                <w:placeholder>
                  <w:docPart w:val="A6FB57B15EAB8B4DA28C17E028CE708D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55B7320D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E248E3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4513039B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Contact 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o.</w:t>
            </w: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4" w:type="dxa"/>
            <w:vAlign w:val="center"/>
          </w:tcPr>
          <w:p w14:paraId="057E34AB" w14:textId="77777777" w:rsidR="00195854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17089932"/>
                <w:placeholder>
                  <w:docPart w:val="DA44A208F877D14498C1C326227DCB94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7F6BE03F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0803D2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7E878D17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5744" w:type="dxa"/>
            <w:vAlign w:val="center"/>
          </w:tcPr>
          <w:p w14:paraId="313CAAA9" w14:textId="77777777" w:rsidR="00195854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76037751"/>
                <w:placeholder>
                  <w:docPart w:val="BBFC8DF0034E4E4D90DA9BE9DB9BB81F"/>
                </w:placeholder>
                <w:showingPlcHdr/>
                <w:text/>
              </w:sdtPr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2B453954" w14:textId="77777777" w:rsidR="00195854" w:rsidRPr="00A05763" w:rsidRDefault="00195854" w:rsidP="00195854">
      <w:pPr>
        <w:rPr>
          <w:rFonts w:cstheme="minorHAnsi"/>
        </w:rPr>
      </w:pPr>
    </w:p>
    <w:sectPr w:rsidR="00195854" w:rsidRPr="00A05763" w:rsidSect="001958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30" w:right="1246" w:bottom="661" w:left="1298" w:header="224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7D26E" w14:textId="77777777" w:rsidR="00F34AD9" w:rsidRDefault="00F34AD9" w:rsidP="00A05763">
      <w:r>
        <w:separator/>
      </w:r>
    </w:p>
  </w:endnote>
  <w:endnote w:type="continuationSeparator" w:id="0">
    <w:p w14:paraId="3DC49082" w14:textId="77777777" w:rsidR="00F34AD9" w:rsidRDefault="00F34AD9" w:rsidP="00A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818F" w14:textId="36833E88" w:rsidR="001D3F32" w:rsidRPr="00AB7743" w:rsidRDefault="00AB7743" w:rsidP="00AB7743">
    <w:pPr>
      <w:autoSpaceDE w:val="0"/>
      <w:autoSpaceDN w:val="0"/>
      <w:adjustRightInd w:val="0"/>
      <w:ind w:right="-5033"/>
      <w:rPr>
        <w:rFonts w:ascii="Helvetica Neue" w:hAnsi="Helvetica Neue" w:cs="Helvetica Neue"/>
        <w:color w:val="666666"/>
        <w:sz w:val="20"/>
        <w:szCs w:val="2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620002F1" wp14:editId="357DCF37">
          <wp:simplePos x="0" y="0"/>
          <wp:positionH relativeFrom="column">
            <wp:posOffset>4335145</wp:posOffset>
          </wp:positionH>
          <wp:positionV relativeFrom="paragraph">
            <wp:posOffset>-210294</wp:posOffset>
          </wp:positionV>
          <wp:extent cx="1609987" cy="787852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87" cy="7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8E4">
      <w:rPr>
        <w:rFonts w:ascii="Helvetica Neue" w:hAnsi="Helvetica Neue" w:cs="Helvetica Neue"/>
        <w:color w:val="666666"/>
        <w:sz w:val="16"/>
        <w:szCs w:val="16"/>
      </w:rPr>
      <w:t>Registered Company Number: 6667346</w:t>
    </w:r>
    <w:r w:rsidRPr="009358E4"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  <w:t xml:space="preserve">      </w:t>
    </w:r>
    <w:r>
      <w:rPr>
        <w:rFonts w:ascii="Helvetica Neue" w:hAnsi="Helvetica Neue" w:cs="Helvetica Neue"/>
        <w:color w:val="666666"/>
        <w:sz w:val="16"/>
        <w:szCs w:val="16"/>
      </w:rPr>
      <w:br/>
    </w:r>
    <w:r w:rsidRPr="009358E4">
      <w:rPr>
        <w:rFonts w:ascii="Helvetica Neue" w:hAnsi="Helvetica Neue" w:cs="Helvetica Neue"/>
        <w:color w:val="666666"/>
        <w:sz w:val="16"/>
        <w:szCs w:val="16"/>
      </w:rPr>
      <w:t>Registered Charity Number: 1145278</w:t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 w:rsidRPr="00EC72DF">
      <w:rPr>
        <w:rFonts w:asciiTheme="majorHAnsi" w:hAnsiTheme="majorHAnsi" w:cstheme="majorHAnsi"/>
        <w:sz w:val="22"/>
        <w:szCs w:val="22"/>
      </w:rPr>
      <w:t>Project funded by the National Lottery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B735" w14:textId="5F2A4AEE" w:rsidR="00EC72DF" w:rsidRPr="00EC72DF" w:rsidRDefault="00EC72DF" w:rsidP="00024ADE">
    <w:pPr>
      <w:autoSpaceDE w:val="0"/>
      <w:autoSpaceDN w:val="0"/>
      <w:adjustRightInd w:val="0"/>
      <w:ind w:left="-284" w:right="-5033"/>
      <w:rPr>
        <w:rFonts w:ascii="Helvetica Neue" w:hAnsi="Helvetica Neue" w:cs="Helvetica Neue"/>
        <w:color w:val="666666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3304FAA" wp14:editId="0304BA0C">
          <wp:simplePos x="0" y="0"/>
          <wp:positionH relativeFrom="column">
            <wp:posOffset>4335145</wp:posOffset>
          </wp:positionH>
          <wp:positionV relativeFrom="paragraph">
            <wp:posOffset>-210294</wp:posOffset>
          </wp:positionV>
          <wp:extent cx="1609987" cy="78785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87" cy="7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8E4">
      <w:rPr>
        <w:rFonts w:ascii="Helvetica Neue" w:hAnsi="Helvetica Neue" w:cs="Helvetica Neue"/>
        <w:color w:val="666666"/>
        <w:sz w:val="16"/>
        <w:szCs w:val="16"/>
      </w:rPr>
      <w:t>Registered Company Number: 6667346</w:t>
    </w:r>
    <w:r w:rsidRPr="009358E4"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  <w:t xml:space="preserve">      </w:t>
    </w:r>
    <w:r>
      <w:rPr>
        <w:rFonts w:ascii="Helvetica Neue" w:hAnsi="Helvetica Neue" w:cs="Helvetica Neue"/>
        <w:color w:val="666666"/>
        <w:sz w:val="16"/>
        <w:szCs w:val="16"/>
      </w:rPr>
      <w:br/>
    </w:r>
    <w:r w:rsidRPr="009358E4">
      <w:rPr>
        <w:rFonts w:ascii="Helvetica Neue" w:hAnsi="Helvetica Neue" w:cs="Helvetica Neue"/>
        <w:color w:val="666666"/>
        <w:sz w:val="16"/>
        <w:szCs w:val="16"/>
      </w:rPr>
      <w:t>Registered Charity Number: 1145278</w:t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 w:rsidRPr="00EC72DF">
      <w:rPr>
        <w:rFonts w:asciiTheme="majorHAnsi" w:hAnsiTheme="majorHAnsi" w:cstheme="majorHAnsi"/>
        <w:sz w:val="22"/>
        <w:szCs w:val="22"/>
      </w:rPr>
      <w:t>Project funded by the National Lottery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E982" w14:textId="77777777" w:rsidR="00F34AD9" w:rsidRDefault="00F34AD9" w:rsidP="00A05763">
      <w:r>
        <w:separator/>
      </w:r>
    </w:p>
  </w:footnote>
  <w:footnote w:type="continuationSeparator" w:id="0">
    <w:p w14:paraId="2C6110B3" w14:textId="77777777" w:rsidR="00F34AD9" w:rsidRDefault="00F34AD9" w:rsidP="00A0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03F8" w14:textId="424A41A1" w:rsidR="00A05763" w:rsidRDefault="00EC72DF" w:rsidP="00A05763">
    <w:pPr>
      <w:pStyle w:val="Header"/>
      <w:ind w:left="-284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1AADF75" wp14:editId="1731B8DC">
          <wp:simplePos x="0" y="0"/>
          <wp:positionH relativeFrom="column">
            <wp:posOffset>-78828</wp:posOffset>
          </wp:positionH>
          <wp:positionV relativeFrom="paragraph">
            <wp:posOffset>0</wp:posOffset>
          </wp:positionV>
          <wp:extent cx="5092065" cy="955040"/>
          <wp:effectExtent l="0" t="0" r="635" b="0"/>
          <wp:wrapTight wrapText="bothSides">
            <wp:wrapPolygon edited="0">
              <wp:start x="0" y="0"/>
              <wp:lineTo x="0" y="21255"/>
              <wp:lineTo x="21549" y="21255"/>
              <wp:lineTo x="2154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44" b="11975"/>
                  <a:stretch/>
                </pic:blipFill>
                <pic:spPr bwMode="auto">
                  <a:xfrm>
                    <a:off x="0" y="0"/>
                    <a:ext cx="5092065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71552" behindDoc="0" locked="0" layoutInCell="1" allowOverlap="1" wp14:anchorId="3A41FA6A" wp14:editId="50E6E5B1">
          <wp:simplePos x="0" y="0"/>
          <wp:positionH relativeFrom="column">
            <wp:posOffset>4902835</wp:posOffset>
          </wp:positionH>
          <wp:positionV relativeFrom="paragraph">
            <wp:posOffset>71339</wp:posOffset>
          </wp:positionV>
          <wp:extent cx="803275" cy="7882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BA7D" w14:textId="14F2E34B" w:rsidR="00F95D17" w:rsidRDefault="00EC72DF" w:rsidP="00195854">
    <w:pPr>
      <w:pStyle w:val="Header"/>
      <w:ind w:left="-284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7A01EF1" wp14:editId="150DA4BD">
          <wp:simplePos x="0" y="0"/>
          <wp:positionH relativeFrom="column">
            <wp:posOffset>-142043</wp:posOffset>
          </wp:positionH>
          <wp:positionV relativeFrom="paragraph">
            <wp:posOffset>-635</wp:posOffset>
          </wp:positionV>
          <wp:extent cx="5092065" cy="955040"/>
          <wp:effectExtent l="0" t="0" r="635" b="0"/>
          <wp:wrapTight wrapText="bothSides">
            <wp:wrapPolygon edited="0">
              <wp:start x="0" y="0"/>
              <wp:lineTo x="0" y="21255"/>
              <wp:lineTo x="21549" y="21255"/>
              <wp:lineTo x="215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44" b="11975"/>
                  <a:stretch/>
                </pic:blipFill>
                <pic:spPr bwMode="auto">
                  <a:xfrm>
                    <a:off x="0" y="0"/>
                    <a:ext cx="5092065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6432" behindDoc="0" locked="0" layoutInCell="1" allowOverlap="1" wp14:anchorId="384E9CD7" wp14:editId="34B57888">
          <wp:simplePos x="0" y="0"/>
          <wp:positionH relativeFrom="column">
            <wp:posOffset>4950372</wp:posOffset>
          </wp:positionH>
          <wp:positionV relativeFrom="paragraph">
            <wp:posOffset>94243</wp:posOffset>
          </wp:positionV>
          <wp:extent cx="803275" cy="78827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62" cy="790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1740A"/>
    <w:multiLevelType w:val="hybridMultilevel"/>
    <w:tmpl w:val="F1DC19F2"/>
    <w:lvl w:ilvl="0" w:tplc="F7D65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D"/>
    <w:rsid w:val="00024ADE"/>
    <w:rsid w:val="00042516"/>
    <w:rsid w:val="00067F28"/>
    <w:rsid w:val="00085FAC"/>
    <w:rsid w:val="000F2793"/>
    <w:rsid w:val="0018012F"/>
    <w:rsid w:val="00195854"/>
    <w:rsid w:val="001D3F32"/>
    <w:rsid w:val="00240BB7"/>
    <w:rsid w:val="003774F5"/>
    <w:rsid w:val="003927E5"/>
    <w:rsid w:val="00401A37"/>
    <w:rsid w:val="00421703"/>
    <w:rsid w:val="00421E3D"/>
    <w:rsid w:val="004779BD"/>
    <w:rsid w:val="004D5FF7"/>
    <w:rsid w:val="00506430"/>
    <w:rsid w:val="00600C2B"/>
    <w:rsid w:val="00603890"/>
    <w:rsid w:val="00641C40"/>
    <w:rsid w:val="00680951"/>
    <w:rsid w:val="006F3ABA"/>
    <w:rsid w:val="00700030"/>
    <w:rsid w:val="00754050"/>
    <w:rsid w:val="00782835"/>
    <w:rsid w:val="007F5106"/>
    <w:rsid w:val="0084285F"/>
    <w:rsid w:val="008C50F4"/>
    <w:rsid w:val="00A05763"/>
    <w:rsid w:val="00A27AEC"/>
    <w:rsid w:val="00A52AB9"/>
    <w:rsid w:val="00AB7743"/>
    <w:rsid w:val="00B67107"/>
    <w:rsid w:val="00CE65F8"/>
    <w:rsid w:val="00CF607E"/>
    <w:rsid w:val="00D132C7"/>
    <w:rsid w:val="00DD2BFF"/>
    <w:rsid w:val="00E34F19"/>
    <w:rsid w:val="00E41F18"/>
    <w:rsid w:val="00E61D99"/>
    <w:rsid w:val="00E950F6"/>
    <w:rsid w:val="00EB7A54"/>
    <w:rsid w:val="00EC72DF"/>
    <w:rsid w:val="00EE3D23"/>
    <w:rsid w:val="00F2793D"/>
    <w:rsid w:val="00F34AD9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E2C67"/>
  <w15:docId w15:val="{C853621B-4560-3946-A425-B75EE1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3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763"/>
  </w:style>
  <w:style w:type="paragraph" w:styleId="Footer">
    <w:name w:val="footer"/>
    <w:basedOn w:val="Normal"/>
    <w:link w:val="FooterChar"/>
    <w:uiPriority w:val="99"/>
    <w:unhideWhenUsed/>
    <w:rsid w:val="00A057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5763"/>
  </w:style>
  <w:style w:type="paragraph" w:styleId="NormalWeb">
    <w:name w:val="Normal (Web)"/>
    <w:basedOn w:val="Normal"/>
    <w:uiPriority w:val="99"/>
    <w:unhideWhenUsed/>
    <w:rsid w:val="00A05763"/>
    <w:pPr>
      <w:spacing w:before="100" w:beforeAutospacing="1" w:after="100" w:afterAutospacing="1"/>
    </w:pPr>
  </w:style>
  <w:style w:type="character" w:customStyle="1" w:styleId="questionvalue1">
    <w:name w:val="questionvalue1"/>
    <w:basedOn w:val="DefaultParagraphFont"/>
    <w:rsid w:val="00A05763"/>
    <w:rPr>
      <w:rFonts w:ascii="Verdana" w:hAnsi="Verdana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763"/>
    <w:rPr>
      <w:color w:val="0000FF"/>
      <w:u w:val="single"/>
    </w:rPr>
  </w:style>
  <w:style w:type="character" w:customStyle="1" w:styleId="lrzxr">
    <w:name w:val="lrzxr"/>
    <w:basedOn w:val="DefaultParagraphFont"/>
    <w:rsid w:val="001D3F32"/>
  </w:style>
  <w:style w:type="table" w:styleId="TableGrid">
    <w:name w:val="Table Grid"/>
    <w:basedOn w:val="TableNormal"/>
    <w:uiPriority w:val="59"/>
    <w:rsid w:val="00421E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1E3D"/>
    <w:rPr>
      <w:color w:val="808080"/>
    </w:rPr>
  </w:style>
  <w:style w:type="character" w:customStyle="1" w:styleId="mqo3nc">
    <w:name w:val="mqo3nc"/>
    <w:basedOn w:val="DefaultParagraphFont"/>
    <w:rsid w:val="00421E3D"/>
  </w:style>
  <w:style w:type="paragraph" w:styleId="ListParagraph">
    <w:name w:val="List Paragraph"/>
    <w:basedOn w:val="Normal"/>
    <w:uiPriority w:val="34"/>
    <w:qFormat/>
    <w:rsid w:val="00EE3D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shley.leggott@cypfconsortium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kkikol/Library/Group%20Containers/UBF8T346G9.Office/User%20Content.localized/Templates.localized/CYP&amp;F%20Consortium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FE33784A3CC242A723BCDC068F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B3B1-2291-7541-AFF7-7DF123BA2786}"/>
      </w:docPartPr>
      <w:docPartBody>
        <w:p w:rsidR="00A47E93" w:rsidRDefault="00511453">
          <w:pPr>
            <w:pStyle w:val="C0FE33784A3CC242A723BCDC068F6536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723BD405FCEEBD46A3CA481B6AEF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844F-E5EC-6344-A959-553566E3977E}"/>
      </w:docPartPr>
      <w:docPartBody>
        <w:p w:rsidR="00A47E93" w:rsidRDefault="00511453">
          <w:pPr>
            <w:pStyle w:val="723BD405FCEEBD46A3CA481B6AEF689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F3EA9111960BD2458A7305F99CDB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35BC-7A64-F946-AD70-144C867044F4}"/>
      </w:docPartPr>
      <w:docPartBody>
        <w:p w:rsidR="00A47E93" w:rsidRDefault="00511453">
          <w:pPr>
            <w:pStyle w:val="F3EA9111960BD2458A7305F99CDB7C05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E14DBEF88EB695448CE89B3446D3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C7EC-D192-AF4E-8034-494AEB2F31A5}"/>
      </w:docPartPr>
      <w:docPartBody>
        <w:p w:rsidR="00A47E93" w:rsidRDefault="00511453">
          <w:pPr>
            <w:pStyle w:val="E14DBEF88EB695448CE89B3446D33F9F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88FD6176CE6B9F4AA8EFC6FED3AF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4262-B86F-DE44-9092-4CED1784FDFB}"/>
      </w:docPartPr>
      <w:docPartBody>
        <w:p w:rsidR="00A47E93" w:rsidRDefault="00511453">
          <w:pPr>
            <w:pStyle w:val="88FD6176CE6B9F4AA8EFC6FED3AF8978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CAE23F342993F54ABA5A945446E8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C577-69F7-8A4A-AEBF-F9B779B7E00B}"/>
      </w:docPartPr>
      <w:docPartBody>
        <w:p w:rsidR="00A47E93" w:rsidRDefault="00511453">
          <w:pPr>
            <w:pStyle w:val="CAE23F342993F54ABA5A945446E841E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4DE794D576A37C48ACE50E061B6D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6BD8-A85D-BB45-84BA-6304EB198230}"/>
      </w:docPartPr>
      <w:docPartBody>
        <w:p w:rsidR="00A47E93" w:rsidRDefault="00511453">
          <w:pPr>
            <w:pStyle w:val="4DE794D576A37C48ACE50E061B6D48E1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050E64C856A4E04C9C856CB4FB45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E13E-4B2E-8940-933E-98361F3FB850}"/>
      </w:docPartPr>
      <w:docPartBody>
        <w:p w:rsidR="00000000" w:rsidRDefault="00BD6E87" w:rsidP="00BD6E87">
          <w:pPr>
            <w:pStyle w:val="050E64C856A4E04C9C856CB4FB4514B7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3F9D52C1DD51DA44B195F387C3C1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C5DD-D0CF-F844-AEE2-1B26606167C8}"/>
      </w:docPartPr>
      <w:docPartBody>
        <w:p w:rsidR="00000000" w:rsidRDefault="00BD6E87" w:rsidP="00BD6E87">
          <w:pPr>
            <w:pStyle w:val="3F9D52C1DD51DA44B195F387C3C1415D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7A4CF04070435144B29014BFF83C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320E-03F0-9C46-B6A5-329A6ABE788F}"/>
      </w:docPartPr>
      <w:docPartBody>
        <w:p w:rsidR="00000000" w:rsidRDefault="00BD6E87" w:rsidP="00BD6E87">
          <w:pPr>
            <w:pStyle w:val="7A4CF04070435144B29014BFF83CC8A9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4A00842166C0F4AA40D20106769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376A-E649-0C49-ABEF-8ED6BEB6ADB9}"/>
      </w:docPartPr>
      <w:docPartBody>
        <w:p w:rsidR="00000000" w:rsidRDefault="00BD6E87" w:rsidP="00BD6E87">
          <w:pPr>
            <w:pStyle w:val="54A00842166C0F4AA40D201067691FEE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C3C089CDA5ABC44CACAFC5C62600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6302-4FC5-3249-A115-DF76F4FAF371}"/>
      </w:docPartPr>
      <w:docPartBody>
        <w:p w:rsidR="00000000" w:rsidRDefault="00BD6E87" w:rsidP="00BD6E87">
          <w:pPr>
            <w:pStyle w:val="C3C089CDA5ABC44CACAFC5C62600110E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65AA689DBAD7C246906E341620FB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B6B1-E4F2-544B-889F-69A845749D31}"/>
      </w:docPartPr>
      <w:docPartBody>
        <w:p w:rsidR="00000000" w:rsidRDefault="00BD6E87" w:rsidP="00BD6E87">
          <w:pPr>
            <w:pStyle w:val="65AA689DBAD7C246906E341620FB8935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1989D89C70047C4299D1ACAAC61D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8108-1B35-944B-892F-F1D8FCF72CE9}"/>
      </w:docPartPr>
      <w:docPartBody>
        <w:p w:rsidR="00000000" w:rsidRDefault="00BD6E87" w:rsidP="00BD6E87">
          <w:pPr>
            <w:pStyle w:val="1989D89C70047C4299D1ACAAC61DC13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7D8A0B143B6CBB428BBF23FFFD69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1816-0B51-8C49-8301-3BBA2023A8BC}"/>
      </w:docPartPr>
      <w:docPartBody>
        <w:p w:rsidR="00000000" w:rsidRDefault="00BD6E87" w:rsidP="00BD6E87">
          <w:pPr>
            <w:pStyle w:val="7D8A0B143B6CBB428BBF23FFFD69255F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7E0AFA3CA28796459E0B8DC13033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AC38-09FE-3D44-8980-0753ED236831}"/>
      </w:docPartPr>
      <w:docPartBody>
        <w:p w:rsidR="00000000" w:rsidRDefault="00BD6E87" w:rsidP="00BD6E87">
          <w:pPr>
            <w:pStyle w:val="7E0AFA3CA28796459E0B8DC1303342F1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A3771C6717E5224FB9BA74370A64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BD45-8016-D24E-BBFB-F19F3BCDE9C8}"/>
      </w:docPartPr>
      <w:docPartBody>
        <w:p w:rsidR="00000000" w:rsidRDefault="00BD6E87" w:rsidP="00BD6E87">
          <w:pPr>
            <w:pStyle w:val="A3771C6717E5224FB9BA74370A642F01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864B24BDA02FD43854825876A64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984C-7C0F-1949-AC73-37636CDBE86D}"/>
      </w:docPartPr>
      <w:docPartBody>
        <w:p w:rsidR="00000000" w:rsidRDefault="00BD6E87" w:rsidP="00BD6E87">
          <w:pPr>
            <w:pStyle w:val="5864B24BDA02FD43854825876A645654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D4FFFE73D413B4C8EB2B27725CF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6896-09C4-4A45-972D-E3DDEECA7A44}"/>
      </w:docPartPr>
      <w:docPartBody>
        <w:p w:rsidR="00000000" w:rsidRDefault="00BD6E87" w:rsidP="00BD6E87">
          <w:pPr>
            <w:pStyle w:val="BD4FFFE73D413B4C8EB2B27725CF6C7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C21F8E343873FF4D874BC27C4DD9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F957-3D58-684C-B80A-ECF05EC8E599}"/>
      </w:docPartPr>
      <w:docPartBody>
        <w:p w:rsidR="00000000" w:rsidRDefault="00BD6E87" w:rsidP="00BD6E87">
          <w:pPr>
            <w:pStyle w:val="C21F8E343873FF4D874BC27C4DD9D391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AFE21F33AF9C054799707665D9DB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80D0-558A-194B-B302-FCF08B2D051E}"/>
      </w:docPartPr>
      <w:docPartBody>
        <w:p w:rsidR="00000000" w:rsidRDefault="00BD6E87" w:rsidP="00BD6E87">
          <w:pPr>
            <w:pStyle w:val="AFE21F33AF9C054799707665D9DBDC1B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6EAD88777FC1C4F9846B429F54C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E7BF-27EC-654D-AF8B-E224E69F887C}"/>
      </w:docPartPr>
      <w:docPartBody>
        <w:p w:rsidR="00000000" w:rsidRDefault="00BD6E87" w:rsidP="00BD6E87">
          <w:pPr>
            <w:pStyle w:val="B6EAD88777FC1C4F9846B429F54C4EDE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EF9968887ACF864E840B4A5C8B0B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AD28-063C-DE4A-B456-80189584FF65}"/>
      </w:docPartPr>
      <w:docPartBody>
        <w:p w:rsidR="00000000" w:rsidRDefault="00BD6E87" w:rsidP="00BD6E87">
          <w:pPr>
            <w:pStyle w:val="EF9968887ACF864E840B4A5C8B0B741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4359017D18E33B4B8F23D0ECAC5F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B48D-9C8E-9C42-B8B0-660347FC1351}"/>
      </w:docPartPr>
      <w:docPartBody>
        <w:p w:rsidR="00000000" w:rsidRDefault="00BD6E87" w:rsidP="00BD6E87">
          <w:pPr>
            <w:pStyle w:val="4359017D18E33B4B8F23D0ECAC5FEB76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3B734973DC34454A8E7E020369C4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DC74-A8EC-6840-9358-60B9A1BE315F}"/>
      </w:docPartPr>
      <w:docPartBody>
        <w:p w:rsidR="00000000" w:rsidRDefault="00BD6E87" w:rsidP="00BD6E87">
          <w:pPr>
            <w:pStyle w:val="3B734973DC34454A8E7E020369C4BDDD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4611BCE9887594C87F0B70255C9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AF61-1B93-374B-8AA3-A074EE1BCCD4}"/>
      </w:docPartPr>
      <w:docPartBody>
        <w:p w:rsidR="00000000" w:rsidRDefault="00BD6E87" w:rsidP="00BD6E87">
          <w:pPr>
            <w:pStyle w:val="54611BCE9887594C87F0B70255C9AC6A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8CD4FE9E177EA4DA396E96E5DA2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1725-A93E-4F4A-BB7B-1DB0E3575A5B}"/>
      </w:docPartPr>
      <w:docPartBody>
        <w:p w:rsidR="00000000" w:rsidRDefault="00BD6E87" w:rsidP="00BD6E87">
          <w:pPr>
            <w:pStyle w:val="B8CD4FE9E177EA4DA396E96E5DA21615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D07B82A4846F0428DB43B423538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F397-0A5A-1443-9C71-6BEFBC0E0ECD}"/>
      </w:docPartPr>
      <w:docPartBody>
        <w:p w:rsidR="00000000" w:rsidRDefault="00BD6E87" w:rsidP="00BD6E87">
          <w:pPr>
            <w:pStyle w:val="BD07B82A4846F0428DB43B4235385258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182BEFC149C34499217E6799C96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FC6D-B89F-CE47-B085-AA926C0E53CA}"/>
      </w:docPartPr>
      <w:docPartBody>
        <w:p w:rsidR="00000000" w:rsidRDefault="00BD6E87" w:rsidP="00BD6E87">
          <w:pPr>
            <w:pStyle w:val="5182BEFC149C34499217E6799C96E36B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083A4D1BC98C96489B600969699C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B62F-EAE8-D441-B66C-EB0A4F1BD82E}"/>
      </w:docPartPr>
      <w:docPartBody>
        <w:p w:rsidR="00000000" w:rsidRDefault="00BD6E87" w:rsidP="00BD6E87">
          <w:pPr>
            <w:pStyle w:val="083A4D1BC98C96489B600969699C304A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C5732A70D01314D8F87A572F486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AC2B-CDEE-5140-A8D1-9FAB8C161D90}"/>
      </w:docPartPr>
      <w:docPartBody>
        <w:p w:rsidR="00000000" w:rsidRDefault="00BD6E87" w:rsidP="00BD6E87">
          <w:pPr>
            <w:pStyle w:val="5C5732A70D01314D8F87A572F48657F6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F5920738F1AB3A44985B554CE6AA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0029-677F-BE4A-B7AC-BBF296482307}"/>
      </w:docPartPr>
      <w:docPartBody>
        <w:p w:rsidR="00000000" w:rsidRDefault="00BD6E87" w:rsidP="00BD6E87">
          <w:pPr>
            <w:pStyle w:val="F5920738F1AB3A44985B554CE6AA4E96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484401C197728A49A39E3C03EE37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D374-9215-E345-A3F9-03BFAF2AA2CF}"/>
      </w:docPartPr>
      <w:docPartBody>
        <w:p w:rsidR="00000000" w:rsidRDefault="00BD6E87" w:rsidP="00BD6E87">
          <w:pPr>
            <w:pStyle w:val="484401C197728A49A39E3C03EE371D47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F64CD4188D80A449854CDFCCA84F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92A6-41C9-F74F-B1D1-3D0A56ADA02C}"/>
      </w:docPartPr>
      <w:docPartBody>
        <w:p w:rsidR="00000000" w:rsidRDefault="00BD6E87" w:rsidP="00BD6E87">
          <w:pPr>
            <w:pStyle w:val="F64CD4188D80A449854CDFCCA84F64E7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36C10AEE680ADC40BF88F11D2E30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3EA1-0DB5-004F-A5D6-2351E10A81D8}"/>
      </w:docPartPr>
      <w:docPartBody>
        <w:p w:rsidR="00000000" w:rsidRDefault="00BD6E87" w:rsidP="00BD6E87">
          <w:pPr>
            <w:pStyle w:val="36C10AEE680ADC40BF88F11D2E300AAF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A6FB57B15EAB8B4DA28C17E028CE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925A-9813-EB4B-BA7C-A16E9CB3DA9E}"/>
      </w:docPartPr>
      <w:docPartBody>
        <w:p w:rsidR="00000000" w:rsidRDefault="00BD6E87" w:rsidP="00BD6E87">
          <w:pPr>
            <w:pStyle w:val="A6FB57B15EAB8B4DA28C17E028CE708D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DA44A208F877D14498C1C326227D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61AB-229D-644F-8398-C62821F5292D}"/>
      </w:docPartPr>
      <w:docPartBody>
        <w:p w:rsidR="00000000" w:rsidRDefault="00BD6E87" w:rsidP="00BD6E87">
          <w:pPr>
            <w:pStyle w:val="DA44A208F877D14498C1C326227DCB94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BFC8DF0034E4E4D90DA9BE9DB9B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6101-7AA5-B54D-B10F-41529B1CE2C5}"/>
      </w:docPartPr>
      <w:docPartBody>
        <w:p w:rsidR="00000000" w:rsidRDefault="00BD6E87" w:rsidP="00BD6E87">
          <w:pPr>
            <w:pStyle w:val="BBFC8DF0034E4E4D90DA9BE9DB9BB81F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9F9B87CDB55F6744B1320D2621F1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E82F-0E94-6D4F-8603-DC8C338AF947}"/>
      </w:docPartPr>
      <w:docPartBody>
        <w:p w:rsidR="00000000" w:rsidRDefault="00BD6E87" w:rsidP="00BD6E87">
          <w:pPr>
            <w:pStyle w:val="9F9B87CDB55F6744B1320D2621F18E98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68B84463E526BF4280EEF1D83053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9DBB-FE40-C943-BCD5-3620381027DE}"/>
      </w:docPartPr>
      <w:docPartBody>
        <w:p w:rsidR="00000000" w:rsidRDefault="00BD6E87" w:rsidP="00BD6E87">
          <w:pPr>
            <w:pStyle w:val="68B84463E526BF4280EEF1D83053F187"/>
          </w:pPr>
          <w:r w:rsidRPr="00BD34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61"/>
    <w:rsid w:val="000B1161"/>
    <w:rsid w:val="00511453"/>
    <w:rsid w:val="00A47E93"/>
    <w:rsid w:val="00BD6E87"/>
    <w:rsid w:val="00E84ECE"/>
    <w:rsid w:val="00E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E87"/>
    <w:rPr>
      <w:color w:val="808080"/>
    </w:rPr>
  </w:style>
  <w:style w:type="paragraph" w:customStyle="1" w:styleId="ADF78BF5E5881E49A2042FDDDF902B41">
    <w:name w:val="ADF78BF5E5881E49A2042FDDDF902B41"/>
    <w:rsid w:val="000B1161"/>
  </w:style>
  <w:style w:type="paragraph" w:customStyle="1" w:styleId="C0FE33784A3CC242A723BCDC068F6536">
    <w:name w:val="C0FE33784A3CC242A723BCDC068F6536"/>
  </w:style>
  <w:style w:type="paragraph" w:customStyle="1" w:styleId="723BD405FCEEBD46A3CA481B6AEF6892">
    <w:name w:val="723BD405FCEEBD46A3CA481B6AEF6892"/>
  </w:style>
  <w:style w:type="paragraph" w:customStyle="1" w:styleId="F3EA9111960BD2458A7305F99CDB7C05">
    <w:name w:val="F3EA9111960BD2458A7305F99CDB7C05"/>
  </w:style>
  <w:style w:type="paragraph" w:customStyle="1" w:styleId="E14DBEF88EB695448CE89B3446D33F9F">
    <w:name w:val="E14DBEF88EB695448CE89B3446D33F9F"/>
  </w:style>
  <w:style w:type="paragraph" w:customStyle="1" w:styleId="88FD6176CE6B9F4AA8EFC6FED3AF8978">
    <w:name w:val="88FD6176CE6B9F4AA8EFC6FED3AF8978"/>
  </w:style>
  <w:style w:type="paragraph" w:customStyle="1" w:styleId="CAE23F342993F54ABA5A945446E841E2">
    <w:name w:val="CAE23F342993F54ABA5A945446E841E2"/>
  </w:style>
  <w:style w:type="paragraph" w:customStyle="1" w:styleId="4DE794D576A37C48ACE50E061B6D48E1">
    <w:name w:val="4DE794D576A37C48ACE50E061B6D48E1"/>
  </w:style>
  <w:style w:type="paragraph" w:customStyle="1" w:styleId="89E7CD155237BE41990B094B02F57A29">
    <w:name w:val="89E7CD155237BE41990B094B02F57A29"/>
  </w:style>
  <w:style w:type="paragraph" w:customStyle="1" w:styleId="2C56A965909798418EFB068FE48C7F11">
    <w:name w:val="2C56A965909798418EFB068FE48C7F11"/>
  </w:style>
  <w:style w:type="paragraph" w:customStyle="1" w:styleId="5660420ACA6230458EDD67962D94F232">
    <w:name w:val="5660420ACA6230458EDD67962D94F232"/>
  </w:style>
  <w:style w:type="paragraph" w:customStyle="1" w:styleId="B2685FA5DFDECA47B99292F5731E42AE">
    <w:name w:val="B2685FA5DFDECA47B99292F5731E42AE"/>
  </w:style>
  <w:style w:type="paragraph" w:customStyle="1" w:styleId="9F0CDD636B3367479F0C693E9EC0F87E">
    <w:name w:val="9F0CDD636B3367479F0C693E9EC0F87E"/>
  </w:style>
  <w:style w:type="paragraph" w:customStyle="1" w:styleId="5241F496D42F964E9365795B854694FD">
    <w:name w:val="5241F496D42F964E9365795B854694FD"/>
  </w:style>
  <w:style w:type="paragraph" w:customStyle="1" w:styleId="9C3BA1057AABC84482C1C21CE7F4B342">
    <w:name w:val="9C3BA1057AABC84482C1C21CE7F4B342"/>
  </w:style>
  <w:style w:type="paragraph" w:customStyle="1" w:styleId="9E34BD51EA77A54A884F709B0E4F3FE2">
    <w:name w:val="9E34BD51EA77A54A884F709B0E4F3FE2"/>
  </w:style>
  <w:style w:type="paragraph" w:customStyle="1" w:styleId="63975A0AB5EB6742B5C38A68217CE3A1">
    <w:name w:val="63975A0AB5EB6742B5C38A68217CE3A1"/>
  </w:style>
  <w:style w:type="paragraph" w:customStyle="1" w:styleId="6F25038E22964944B67592478F7AD117">
    <w:name w:val="6F25038E22964944B67592478F7AD117"/>
  </w:style>
  <w:style w:type="paragraph" w:customStyle="1" w:styleId="97D9E90084E1694F8DBD9B07F1C3FA92">
    <w:name w:val="97D9E90084E1694F8DBD9B07F1C3FA92"/>
  </w:style>
  <w:style w:type="paragraph" w:customStyle="1" w:styleId="A73F4A8E71855947B9DA7927943C3F2D">
    <w:name w:val="A73F4A8E71855947B9DA7927943C3F2D"/>
  </w:style>
  <w:style w:type="paragraph" w:customStyle="1" w:styleId="F2B3840859A43947A9C86B608A345E96">
    <w:name w:val="F2B3840859A43947A9C86B608A345E96"/>
  </w:style>
  <w:style w:type="paragraph" w:customStyle="1" w:styleId="5C07A679C2C54047AE28A312861264F2">
    <w:name w:val="5C07A679C2C54047AE28A312861264F2"/>
  </w:style>
  <w:style w:type="paragraph" w:customStyle="1" w:styleId="CF17E20DA989C840929B16F81D9E10D7">
    <w:name w:val="CF17E20DA989C840929B16F81D9E10D7"/>
  </w:style>
  <w:style w:type="paragraph" w:customStyle="1" w:styleId="37838B50780186459983CF783339D3F1">
    <w:name w:val="37838B50780186459983CF783339D3F1"/>
  </w:style>
  <w:style w:type="paragraph" w:customStyle="1" w:styleId="1FDE0219A204984E89CB3AE2FCF36EBB">
    <w:name w:val="1FDE0219A204984E89CB3AE2FCF36EBB"/>
  </w:style>
  <w:style w:type="paragraph" w:customStyle="1" w:styleId="4F83DB3888F5474EA396B686F1FF4EB8">
    <w:name w:val="4F83DB3888F5474EA396B686F1FF4EB8"/>
  </w:style>
  <w:style w:type="paragraph" w:customStyle="1" w:styleId="B138C11C933375488B13C5D2339D82BD">
    <w:name w:val="B138C11C933375488B13C5D2339D82BD"/>
  </w:style>
  <w:style w:type="paragraph" w:customStyle="1" w:styleId="4A8D042EA6046D46A84CDEB5A035EE72">
    <w:name w:val="4A8D042EA6046D46A84CDEB5A035EE72"/>
  </w:style>
  <w:style w:type="paragraph" w:customStyle="1" w:styleId="D3E54007F44B6D468E2E6C7A455D0F9E">
    <w:name w:val="D3E54007F44B6D468E2E6C7A455D0F9E"/>
  </w:style>
  <w:style w:type="paragraph" w:customStyle="1" w:styleId="9EA5FD4F531ABA4AA08DB96FE8CE6440">
    <w:name w:val="9EA5FD4F531ABA4AA08DB96FE8CE6440"/>
  </w:style>
  <w:style w:type="paragraph" w:customStyle="1" w:styleId="A6F545557542864299FD18BE7D90B002">
    <w:name w:val="A6F545557542864299FD18BE7D90B002"/>
  </w:style>
  <w:style w:type="paragraph" w:customStyle="1" w:styleId="3251DC886C8C3C4887606CE460549FB6">
    <w:name w:val="3251DC886C8C3C4887606CE460549FB6"/>
  </w:style>
  <w:style w:type="paragraph" w:customStyle="1" w:styleId="8018A4FC7C1D7D4296029B571E0B5EC2">
    <w:name w:val="8018A4FC7C1D7D4296029B571E0B5EC2"/>
  </w:style>
  <w:style w:type="paragraph" w:customStyle="1" w:styleId="35B01360B5766540ACC3323B42595261">
    <w:name w:val="35B01360B5766540ACC3323B42595261"/>
  </w:style>
  <w:style w:type="paragraph" w:customStyle="1" w:styleId="9911733F67A93D4B894EBCA0CD2E08FF">
    <w:name w:val="9911733F67A93D4B894EBCA0CD2E08FF"/>
  </w:style>
  <w:style w:type="paragraph" w:customStyle="1" w:styleId="18A6A6BD579EA44FB217521131A30246">
    <w:name w:val="18A6A6BD579EA44FB217521131A30246"/>
  </w:style>
  <w:style w:type="paragraph" w:customStyle="1" w:styleId="03C143329694D94E9108C9C3E80F5DCB">
    <w:name w:val="03C143329694D94E9108C9C3E80F5DCB"/>
  </w:style>
  <w:style w:type="paragraph" w:customStyle="1" w:styleId="8FD37A7723C8AB49BF77B95DF022BCE8">
    <w:name w:val="8FD37A7723C8AB49BF77B95DF022BCE8"/>
  </w:style>
  <w:style w:type="paragraph" w:customStyle="1" w:styleId="F9A05662114D1C4AB0CE7BBC02E06D7C">
    <w:name w:val="F9A05662114D1C4AB0CE7BBC02E06D7C"/>
  </w:style>
  <w:style w:type="paragraph" w:customStyle="1" w:styleId="A9E76655E3A4EF47BED5ABD245926F76">
    <w:name w:val="A9E76655E3A4EF47BED5ABD245926F76"/>
  </w:style>
  <w:style w:type="paragraph" w:customStyle="1" w:styleId="DBB2AA8CF2642A4A9B5F5BEA012082FA">
    <w:name w:val="DBB2AA8CF2642A4A9B5F5BEA012082FA"/>
  </w:style>
  <w:style w:type="paragraph" w:customStyle="1" w:styleId="EC5EBF1E775B5B4E8CACF26B0D1EEBE6">
    <w:name w:val="EC5EBF1E775B5B4E8CACF26B0D1EEBE6"/>
  </w:style>
  <w:style w:type="paragraph" w:customStyle="1" w:styleId="C7625E033641094CA04520626EE77EE3">
    <w:name w:val="C7625E033641094CA04520626EE77EE3"/>
  </w:style>
  <w:style w:type="paragraph" w:customStyle="1" w:styleId="18A727BA90A7804A8443778B4049D5AE">
    <w:name w:val="18A727BA90A7804A8443778B4049D5AE"/>
  </w:style>
  <w:style w:type="paragraph" w:customStyle="1" w:styleId="C3E8DC18BDDA9F4EB3BCE0DDE8261D71">
    <w:name w:val="C3E8DC18BDDA9F4EB3BCE0DDE8261D71"/>
  </w:style>
  <w:style w:type="paragraph" w:customStyle="1" w:styleId="35C686954339B646BA0AFCCE7BE57639">
    <w:name w:val="35C686954339B646BA0AFCCE7BE57639"/>
    <w:rsid w:val="00BD6E87"/>
  </w:style>
  <w:style w:type="paragraph" w:customStyle="1" w:styleId="FEC9737E3B0CBE4EADF65803F74A0E2E">
    <w:name w:val="FEC9737E3B0CBE4EADF65803F74A0E2E"/>
    <w:rsid w:val="00BD6E87"/>
  </w:style>
  <w:style w:type="paragraph" w:customStyle="1" w:styleId="BAC3ABCFAD7C2A4191C5C9E287A23C9A">
    <w:name w:val="BAC3ABCFAD7C2A4191C5C9E287A23C9A"/>
    <w:rsid w:val="00BD6E87"/>
  </w:style>
  <w:style w:type="paragraph" w:customStyle="1" w:styleId="F1455C52902CFC4C848C9C30211EE45F">
    <w:name w:val="F1455C52902CFC4C848C9C30211EE45F"/>
    <w:rsid w:val="00BD6E87"/>
  </w:style>
  <w:style w:type="paragraph" w:customStyle="1" w:styleId="0A74135F6C83594DA56C1FFE6E38B4B3">
    <w:name w:val="0A74135F6C83594DA56C1FFE6E38B4B3"/>
    <w:rsid w:val="00BD6E87"/>
  </w:style>
  <w:style w:type="paragraph" w:customStyle="1" w:styleId="68B50DC6ED1E35429C23926ADAB903E5">
    <w:name w:val="68B50DC6ED1E35429C23926ADAB903E5"/>
    <w:rsid w:val="00BD6E87"/>
  </w:style>
  <w:style w:type="paragraph" w:customStyle="1" w:styleId="CB2CD6DFE0758F4398838AEC0652E045">
    <w:name w:val="CB2CD6DFE0758F4398838AEC0652E045"/>
    <w:rsid w:val="00BD6E87"/>
  </w:style>
  <w:style w:type="paragraph" w:customStyle="1" w:styleId="CEF0B340181F37438785610AF7F56741">
    <w:name w:val="CEF0B340181F37438785610AF7F56741"/>
    <w:rsid w:val="00BD6E87"/>
  </w:style>
  <w:style w:type="paragraph" w:customStyle="1" w:styleId="681580273445BC459E0983315BB32100">
    <w:name w:val="681580273445BC459E0983315BB32100"/>
    <w:rsid w:val="00BD6E87"/>
  </w:style>
  <w:style w:type="paragraph" w:customStyle="1" w:styleId="6AFEEB7C2BF9E844A1772E52741F9D61">
    <w:name w:val="6AFEEB7C2BF9E844A1772E52741F9D61"/>
    <w:rsid w:val="00BD6E87"/>
  </w:style>
  <w:style w:type="paragraph" w:customStyle="1" w:styleId="D03BA322EFAF1B4A9DD3C4CA1F88441A">
    <w:name w:val="D03BA322EFAF1B4A9DD3C4CA1F88441A"/>
    <w:rsid w:val="00BD6E87"/>
  </w:style>
  <w:style w:type="paragraph" w:customStyle="1" w:styleId="B35B8427969589409F53E6CE973F63B6">
    <w:name w:val="B35B8427969589409F53E6CE973F63B6"/>
    <w:rsid w:val="00BD6E87"/>
  </w:style>
  <w:style w:type="paragraph" w:customStyle="1" w:styleId="55B70ED82A63BE48B64F1871EBDDD3D9">
    <w:name w:val="55B70ED82A63BE48B64F1871EBDDD3D9"/>
    <w:rsid w:val="00BD6E87"/>
  </w:style>
  <w:style w:type="paragraph" w:customStyle="1" w:styleId="1D997001C9E27F489C4D6E3957AEEAB1">
    <w:name w:val="1D997001C9E27F489C4D6E3957AEEAB1"/>
    <w:rsid w:val="00BD6E87"/>
  </w:style>
  <w:style w:type="paragraph" w:customStyle="1" w:styleId="8C576DE0E94B4647ABBA1EE3FEB5915B">
    <w:name w:val="8C576DE0E94B4647ABBA1EE3FEB5915B"/>
    <w:rsid w:val="00BD6E87"/>
  </w:style>
  <w:style w:type="paragraph" w:customStyle="1" w:styleId="B1ECE39A7DF95D469B39C7E5A4F9FC94">
    <w:name w:val="B1ECE39A7DF95D469B39C7E5A4F9FC94"/>
    <w:rsid w:val="00BD6E87"/>
  </w:style>
  <w:style w:type="paragraph" w:customStyle="1" w:styleId="5BB09A416941AE449D1FAD09E5DB1C98">
    <w:name w:val="5BB09A416941AE449D1FAD09E5DB1C98"/>
    <w:rsid w:val="00BD6E87"/>
  </w:style>
  <w:style w:type="paragraph" w:customStyle="1" w:styleId="363F2716189B0D499CE0348B68222879">
    <w:name w:val="363F2716189B0D499CE0348B68222879"/>
    <w:rsid w:val="00BD6E87"/>
  </w:style>
  <w:style w:type="paragraph" w:customStyle="1" w:styleId="8EC49B895FA3F44AA2A221B563B38AA6">
    <w:name w:val="8EC49B895FA3F44AA2A221B563B38AA6"/>
    <w:rsid w:val="00BD6E87"/>
  </w:style>
  <w:style w:type="paragraph" w:customStyle="1" w:styleId="EE40EB6C657CE9428B63CC244A8746F0">
    <w:name w:val="EE40EB6C657CE9428B63CC244A8746F0"/>
    <w:rsid w:val="00BD6E87"/>
  </w:style>
  <w:style w:type="paragraph" w:customStyle="1" w:styleId="F8623D5915291349B821C9B438A9E3C0">
    <w:name w:val="F8623D5915291349B821C9B438A9E3C0"/>
    <w:rsid w:val="00BD6E87"/>
  </w:style>
  <w:style w:type="paragraph" w:customStyle="1" w:styleId="BD6E4B9F66E64F4B91154A99AE88774F">
    <w:name w:val="BD6E4B9F66E64F4B91154A99AE88774F"/>
    <w:rsid w:val="00BD6E87"/>
  </w:style>
  <w:style w:type="paragraph" w:customStyle="1" w:styleId="3FF587964E37E24DB7108F841E5DFF8F">
    <w:name w:val="3FF587964E37E24DB7108F841E5DFF8F"/>
    <w:rsid w:val="00BD6E87"/>
  </w:style>
  <w:style w:type="paragraph" w:customStyle="1" w:styleId="92C49BF13E36A04BA29A72710325E378">
    <w:name w:val="92C49BF13E36A04BA29A72710325E378"/>
    <w:rsid w:val="00BD6E87"/>
  </w:style>
  <w:style w:type="paragraph" w:customStyle="1" w:styleId="B293F8EED2AF084E80889210D6F1372A">
    <w:name w:val="B293F8EED2AF084E80889210D6F1372A"/>
    <w:rsid w:val="00BD6E87"/>
  </w:style>
  <w:style w:type="paragraph" w:customStyle="1" w:styleId="A93C8BB0431CD246ACBFF043CE952939">
    <w:name w:val="A93C8BB0431CD246ACBFF043CE952939"/>
    <w:rsid w:val="00BD6E87"/>
  </w:style>
  <w:style w:type="paragraph" w:customStyle="1" w:styleId="01A533B2DD06A14582C82E73D3D9C097">
    <w:name w:val="01A533B2DD06A14582C82E73D3D9C097"/>
    <w:rsid w:val="00BD6E87"/>
  </w:style>
  <w:style w:type="paragraph" w:customStyle="1" w:styleId="E8A53B030D6B1B4A8640DAE2B69E3D79">
    <w:name w:val="E8A53B030D6B1B4A8640DAE2B69E3D79"/>
    <w:rsid w:val="00BD6E87"/>
  </w:style>
  <w:style w:type="paragraph" w:customStyle="1" w:styleId="52ABDBEF6D784B40888600CB1B94EA5F">
    <w:name w:val="52ABDBEF6D784B40888600CB1B94EA5F"/>
    <w:rsid w:val="00BD6E87"/>
  </w:style>
  <w:style w:type="paragraph" w:customStyle="1" w:styleId="03DD2601063B894B87A3C690B9477247">
    <w:name w:val="03DD2601063B894B87A3C690B9477247"/>
    <w:rsid w:val="00BD6E87"/>
  </w:style>
  <w:style w:type="paragraph" w:customStyle="1" w:styleId="E3D5572108CA4A4AA531899573AA621F">
    <w:name w:val="E3D5572108CA4A4AA531899573AA621F"/>
    <w:rsid w:val="00BD6E87"/>
  </w:style>
  <w:style w:type="paragraph" w:customStyle="1" w:styleId="723FF590F068C247BD3E53BA73C28182">
    <w:name w:val="723FF590F068C247BD3E53BA73C28182"/>
    <w:rsid w:val="00BD6E87"/>
  </w:style>
  <w:style w:type="paragraph" w:customStyle="1" w:styleId="430D1BBD544A3F46AA40DB94B6344A7D">
    <w:name w:val="430D1BBD544A3F46AA40DB94B6344A7D"/>
    <w:rsid w:val="00BD6E87"/>
  </w:style>
  <w:style w:type="paragraph" w:customStyle="1" w:styleId="8BA885333E9E2942A630404CE4100EC4">
    <w:name w:val="8BA885333E9E2942A630404CE4100EC4"/>
    <w:rsid w:val="00BD6E87"/>
  </w:style>
  <w:style w:type="paragraph" w:customStyle="1" w:styleId="56F7891F0496F047B022D428731CF876">
    <w:name w:val="56F7891F0496F047B022D428731CF876"/>
    <w:rsid w:val="00BD6E87"/>
  </w:style>
  <w:style w:type="paragraph" w:customStyle="1" w:styleId="0846FBB28248FC47AF33F8A2B2BBBC3B">
    <w:name w:val="0846FBB28248FC47AF33F8A2B2BBBC3B"/>
    <w:rsid w:val="00BD6E87"/>
  </w:style>
  <w:style w:type="paragraph" w:customStyle="1" w:styleId="050E64C856A4E04C9C856CB4FB4514B7">
    <w:name w:val="050E64C856A4E04C9C856CB4FB4514B7"/>
    <w:rsid w:val="00BD6E87"/>
  </w:style>
  <w:style w:type="paragraph" w:customStyle="1" w:styleId="3F9D52C1DD51DA44B195F387C3C1415D">
    <w:name w:val="3F9D52C1DD51DA44B195F387C3C1415D"/>
    <w:rsid w:val="00BD6E87"/>
  </w:style>
  <w:style w:type="paragraph" w:customStyle="1" w:styleId="7A4CF04070435144B29014BFF83CC8A9">
    <w:name w:val="7A4CF04070435144B29014BFF83CC8A9"/>
    <w:rsid w:val="00BD6E87"/>
  </w:style>
  <w:style w:type="paragraph" w:customStyle="1" w:styleId="6898B8811DA0134CB16EB9421415301B">
    <w:name w:val="6898B8811DA0134CB16EB9421415301B"/>
    <w:rsid w:val="00BD6E87"/>
  </w:style>
  <w:style w:type="paragraph" w:customStyle="1" w:styleId="A1B5F215FB6B8B499152C0D396393113">
    <w:name w:val="A1B5F215FB6B8B499152C0D396393113"/>
    <w:rsid w:val="00BD6E87"/>
  </w:style>
  <w:style w:type="paragraph" w:customStyle="1" w:styleId="A29464AC299E2C4DA08CA697A6C4C7E0">
    <w:name w:val="A29464AC299E2C4DA08CA697A6C4C7E0"/>
    <w:rsid w:val="00BD6E87"/>
  </w:style>
  <w:style w:type="paragraph" w:customStyle="1" w:styleId="07B709DFA6CD4C40BE8FBF434AA59F5D">
    <w:name w:val="07B709DFA6CD4C40BE8FBF434AA59F5D"/>
    <w:rsid w:val="00BD6E87"/>
  </w:style>
  <w:style w:type="paragraph" w:customStyle="1" w:styleId="6C85C4B5F64C164BACEEB6BA23A45646">
    <w:name w:val="6C85C4B5F64C164BACEEB6BA23A45646"/>
    <w:rsid w:val="00BD6E87"/>
  </w:style>
  <w:style w:type="paragraph" w:customStyle="1" w:styleId="5D3998D7C1231941B7F64FFA2902E545">
    <w:name w:val="5D3998D7C1231941B7F64FFA2902E545"/>
    <w:rsid w:val="00BD6E87"/>
  </w:style>
  <w:style w:type="paragraph" w:customStyle="1" w:styleId="5FB8EC9617D2C84095A4BAD4DE94FA62">
    <w:name w:val="5FB8EC9617D2C84095A4BAD4DE94FA62"/>
    <w:rsid w:val="00BD6E87"/>
  </w:style>
  <w:style w:type="paragraph" w:customStyle="1" w:styleId="08754426CDB6C049A0AD5153BB9BC16F">
    <w:name w:val="08754426CDB6C049A0AD5153BB9BC16F"/>
    <w:rsid w:val="00BD6E87"/>
  </w:style>
  <w:style w:type="paragraph" w:customStyle="1" w:styleId="2D310B102F6E3E4297D564D53C48A57B">
    <w:name w:val="2D310B102F6E3E4297D564D53C48A57B"/>
    <w:rsid w:val="00BD6E87"/>
  </w:style>
  <w:style w:type="paragraph" w:customStyle="1" w:styleId="106DCBD57ED33E41A98ACFADDC2F6E6C">
    <w:name w:val="106DCBD57ED33E41A98ACFADDC2F6E6C"/>
    <w:rsid w:val="00BD6E87"/>
  </w:style>
  <w:style w:type="paragraph" w:customStyle="1" w:styleId="F66570F4688BB045AA1314FD8D757B94">
    <w:name w:val="F66570F4688BB045AA1314FD8D757B94"/>
    <w:rsid w:val="00BD6E87"/>
  </w:style>
  <w:style w:type="paragraph" w:customStyle="1" w:styleId="3353B3CE2D28E24380D074FE7A1CFFE9">
    <w:name w:val="3353B3CE2D28E24380D074FE7A1CFFE9"/>
    <w:rsid w:val="00BD6E87"/>
  </w:style>
  <w:style w:type="paragraph" w:customStyle="1" w:styleId="26579EAD59A9614F93C7B2D8EBB08FC0">
    <w:name w:val="26579EAD59A9614F93C7B2D8EBB08FC0"/>
    <w:rsid w:val="00BD6E87"/>
  </w:style>
  <w:style w:type="paragraph" w:customStyle="1" w:styleId="E0433DA562970D4AA08BB734A61BB9A5">
    <w:name w:val="E0433DA562970D4AA08BB734A61BB9A5"/>
    <w:rsid w:val="00BD6E87"/>
  </w:style>
  <w:style w:type="paragraph" w:customStyle="1" w:styleId="C0E40897899D3640A7D568707642AA33">
    <w:name w:val="C0E40897899D3640A7D568707642AA33"/>
    <w:rsid w:val="00BD6E87"/>
  </w:style>
  <w:style w:type="paragraph" w:customStyle="1" w:styleId="A0014EC3A9B45D479DC214D917BDFF3B">
    <w:name w:val="A0014EC3A9B45D479DC214D917BDFF3B"/>
    <w:rsid w:val="00BD6E87"/>
  </w:style>
  <w:style w:type="paragraph" w:customStyle="1" w:styleId="AA9E19C51DEC8F448E1D9BC8AD27C038">
    <w:name w:val="AA9E19C51DEC8F448E1D9BC8AD27C038"/>
    <w:rsid w:val="00BD6E87"/>
  </w:style>
  <w:style w:type="paragraph" w:customStyle="1" w:styleId="DDB24E72796D6443B49DA6E18E14F193">
    <w:name w:val="DDB24E72796D6443B49DA6E18E14F193"/>
    <w:rsid w:val="00BD6E87"/>
  </w:style>
  <w:style w:type="paragraph" w:customStyle="1" w:styleId="2F30F10BE90D054DB091C06BED5C0C75">
    <w:name w:val="2F30F10BE90D054DB091C06BED5C0C75"/>
    <w:rsid w:val="00BD6E87"/>
  </w:style>
  <w:style w:type="paragraph" w:customStyle="1" w:styleId="FFE60AE80CB47B448E583893DA752086">
    <w:name w:val="FFE60AE80CB47B448E583893DA752086"/>
    <w:rsid w:val="00BD6E87"/>
  </w:style>
  <w:style w:type="paragraph" w:customStyle="1" w:styleId="D695D3A02DBDB84D9DEE86AC1B452F9B">
    <w:name w:val="D695D3A02DBDB84D9DEE86AC1B452F9B"/>
    <w:rsid w:val="00BD6E87"/>
  </w:style>
  <w:style w:type="paragraph" w:customStyle="1" w:styleId="DA818987C0A09B4AB40E71F3AF7CAA7D">
    <w:name w:val="DA818987C0A09B4AB40E71F3AF7CAA7D"/>
    <w:rsid w:val="00BD6E87"/>
  </w:style>
  <w:style w:type="paragraph" w:customStyle="1" w:styleId="131E9D382021AE40BB543D7FCEA5A97C">
    <w:name w:val="131E9D382021AE40BB543D7FCEA5A97C"/>
    <w:rsid w:val="00BD6E87"/>
  </w:style>
  <w:style w:type="paragraph" w:customStyle="1" w:styleId="92BECBA6699C004681B015A1C5A3920B">
    <w:name w:val="92BECBA6699C004681B015A1C5A3920B"/>
    <w:rsid w:val="00BD6E87"/>
  </w:style>
  <w:style w:type="paragraph" w:customStyle="1" w:styleId="F59B31D70A63D142B87F74A57DEBDD35">
    <w:name w:val="F59B31D70A63D142B87F74A57DEBDD35"/>
    <w:rsid w:val="00BD6E87"/>
  </w:style>
  <w:style w:type="paragraph" w:customStyle="1" w:styleId="D103701871DAA04182CD9406172CEE72">
    <w:name w:val="D103701871DAA04182CD9406172CEE72"/>
    <w:rsid w:val="00BD6E87"/>
  </w:style>
  <w:style w:type="paragraph" w:customStyle="1" w:styleId="39B0E3CFD3C19C419BB40FF4576992D6">
    <w:name w:val="39B0E3CFD3C19C419BB40FF4576992D6"/>
    <w:rsid w:val="00BD6E87"/>
  </w:style>
  <w:style w:type="paragraph" w:customStyle="1" w:styleId="C749C00B8572D440AAFE301C3E432F26">
    <w:name w:val="C749C00B8572D440AAFE301C3E432F26"/>
    <w:rsid w:val="00BD6E87"/>
  </w:style>
  <w:style w:type="paragraph" w:customStyle="1" w:styleId="6A78A4689A39BA488C0D909CD1044DC4">
    <w:name w:val="6A78A4689A39BA488C0D909CD1044DC4"/>
    <w:rsid w:val="00BD6E87"/>
  </w:style>
  <w:style w:type="paragraph" w:customStyle="1" w:styleId="0DDC27C48C23374A8D098CB492262504">
    <w:name w:val="0DDC27C48C23374A8D098CB492262504"/>
    <w:rsid w:val="00BD6E87"/>
  </w:style>
  <w:style w:type="paragraph" w:customStyle="1" w:styleId="0A13B0E1F1613649B63D64AAE20B0D1F">
    <w:name w:val="0A13B0E1F1613649B63D64AAE20B0D1F"/>
    <w:rsid w:val="00BD6E87"/>
  </w:style>
  <w:style w:type="paragraph" w:customStyle="1" w:styleId="5AC1086141E4134BAED6007E3B54C6CB">
    <w:name w:val="5AC1086141E4134BAED6007E3B54C6CB"/>
    <w:rsid w:val="00BD6E87"/>
  </w:style>
  <w:style w:type="paragraph" w:customStyle="1" w:styleId="B2AD16147B11B54B81470AEFDA638BDC">
    <w:name w:val="B2AD16147B11B54B81470AEFDA638BDC"/>
    <w:rsid w:val="00BD6E87"/>
  </w:style>
  <w:style w:type="paragraph" w:customStyle="1" w:styleId="1950D7FD982BE64A810FEC1926CD8A6B">
    <w:name w:val="1950D7FD982BE64A810FEC1926CD8A6B"/>
    <w:rsid w:val="00BD6E87"/>
  </w:style>
  <w:style w:type="paragraph" w:customStyle="1" w:styleId="8DCF087283CA4B49A981B5D4430C5F06">
    <w:name w:val="8DCF087283CA4B49A981B5D4430C5F06"/>
    <w:rsid w:val="00BD6E87"/>
  </w:style>
  <w:style w:type="paragraph" w:customStyle="1" w:styleId="3DE7EFF74A96A548B2D4B451F871635A">
    <w:name w:val="3DE7EFF74A96A548B2D4B451F871635A"/>
    <w:rsid w:val="00BD6E87"/>
  </w:style>
  <w:style w:type="paragraph" w:customStyle="1" w:styleId="54A00842166C0F4AA40D201067691FEE">
    <w:name w:val="54A00842166C0F4AA40D201067691FEE"/>
    <w:rsid w:val="00BD6E87"/>
  </w:style>
  <w:style w:type="paragraph" w:customStyle="1" w:styleId="C3C089CDA5ABC44CACAFC5C62600110E">
    <w:name w:val="C3C089CDA5ABC44CACAFC5C62600110E"/>
    <w:rsid w:val="00BD6E87"/>
  </w:style>
  <w:style w:type="paragraph" w:customStyle="1" w:styleId="65AA689DBAD7C246906E341620FB8935">
    <w:name w:val="65AA689DBAD7C246906E341620FB8935"/>
    <w:rsid w:val="00BD6E87"/>
  </w:style>
  <w:style w:type="paragraph" w:customStyle="1" w:styleId="1989D89C70047C4299D1ACAAC61DC132">
    <w:name w:val="1989D89C70047C4299D1ACAAC61DC132"/>
    <w:rsid w:val="00BD6E87"/>
  </w:style>
  <w:style w:type="paragraph" w:customStyle="1" w:styleId="7D8A0B143B6CBB428BBF23FFFD69255F">
    <w:name w:val="7D8A0B143B6CBB428BBF23FFFD69255F"/>
    <w:rsid w:val="00BD6E87"/>
  </w:style>
  <w:style w:type="paragraph" w:customStyle="1" w:styleId="7E0AFA3CA28796459E0B8DC1303342F1">
    <w:name w:val="7E0AFA3CA28796459E0B8DC1303342F1"/>
    <w:rsid w:val="00BD6E87"/>
  </w:style>
  <w:style w:type="paragraph" w:customStyle="1" w:styleId="A3771C6717E5224FB9BA74370A642F01">
    <w:name w:val="A3771C6717E5224FB9BA74370A642F01"/>
    <w:rsid w:val="00BD6E87"/>
  </w:style>
  <w:style w:type="paragraph" w:customStyle="1" w:styleId="5864B24BDA02FD43854825876A645654">
    <w:name w:val="5864B24BDA02FD43854825876A645654"/>
    <w:rsid w:val="00BD6E87"/>
  </w:style>
  <w:style w:type="paragraph" w:customStyle="1" w:styleId="5D984963A43FF54D82B2EBC4373E9A83">
    <w:name w:val="5D984963A43FF54D82B2EBC4373E9A83"/>
    <w:rsid w:val="00BD6E87"/>
  </w:style>
  <w:style w:type="paragraph" w:customStyle="1" w:styleId="BD4FFFE73D413B4C8EB2B27725CF6C72">
    <w:name w:val="BD4FFFE73D413B4C8EB2B27725CF6C72"/>
    <w:rsid w:val="00BD6E87"/>
  </w:style>
  <w:style w:type="paragraph" w:customStyle="1" w:styleId="C21F8E343873FF4D874BC27C4DD9D391">
    <w:name w:val="C21F8E343873FF4D874BC27C4DD9D391"/>
    <w:rsid w:val="00BD6E87"/>
  </w:style>
  <w:style w:type="paragraph" w:customStyle="1" w:styleId="AFE21F33AF9C054799707665D9DBDC1B">
    <w:name w:val="AFE21F33AF9C054799707665D9DBDC1B"/>
    <w:rsid w:val="00BD6E87"/>
  </w:style>
  <w:style w:type="paragraph" w:customStyle="1" w:styleId="B87969AEE952274680580A84C4740730">
    <w:name w:val="B87969AEE952274680580A84C4740730"/>
    <w:rsid w:val="00BD6E87"/>
  </w:style>
  <w:style w:type="paragraph" w:customStyle="1" w:styleId="A221152507516C47B91E5FF61ECCFA77">
    <w:name w:val="A221152507516C47B91E5FF61ECCFA77"/>
    <w:rsid w:val="00BD6E87"/>
  </w:style>
  <w:style w:type="paragraph" w:customStyle="1" w:styleId="D4F089F9AEE61A42B055D51DC401E7A2">
    <w:name w:val="D4F089F9AEE61A42B055D51DC401E7A2"/>
    <w:rsid w:val="00BD6E87"/>
  </w:style>
  <w:style w:type="paragraph" w:customStyle="1" w:styleId="6565EC8501A12841A677F2352C1D3EA4">
    <w:name w:val="6565EC8501A12841A677F2352C1D3EA4"/>
    <w:rsid w:val="00BD6E87"/>
  </w:style>
  <w:style w:type="paragraph" w:customStyle="1" w:styleId="C904E9A1A0A76D4DBC1EFEAD36664BD4">
    <w:name w:val="C904E9A1A0A76D4DBC1EFEAD36664BD4"/>
    <w:rsid w:val="00BD6E87"/>
  </w:style>
  <w:style w:type="paragraph" w:customStyle="1" w:styleId="2516227C0CA74143979E62190DA5F860">
    <w:name w:val="2516227C0CA74143979E62190DA5F860"/>
    <w:rsid w:val="00BD6E87"/>
  </w:style>
  <w:style w:type="paragraph" w:customStyle="1" w:styleId="F85C18657947BA4A808867762BFCF0AC">
    <w:name w:val="F85C18657947BA4A808867762BFCF0AC"/>
    <w:rsid w:val="00BD6E87"/>
  </w:style>
  <w:style w:type="paragraph" w:customStyle="1" w:styleId="4CD67B2F9F4F8A49B7BA7262D0B81569">
    <w:name w:val="4CD67B2F9F4F8A49B7BA7262D0B81569"/>
    <w:rsid w:val="00BD6E87"/>
  </w:style>
  <w:style w:type="paragraph" w:customStyle="1" w:styleId="C8536F91A71ED844A4D4B4D2CBE0F856">
    <w:name w:val="C8536F91A71ED844A4D4B4D2CBE0F856"/>
    <w:rsid w:val="00BD6E87"/>
  </w:style>
  <w:style w:type="paragraph" w:customStyle="1" w:styleId="0AA5B481BE21ED49A481590190C8729C">
    <w:name w:val="0AA5B481BE21ED49A481590190C8729C"/>
    <w:rsid w:val="00BD6E87"/>
  </w:style>
  <w:style w:type="paragraph" w:customStyle="1" w:styleId="5930EB5226DDA0458DD04791E9FFCB07">
    <w:name w:val="5930EB5226DDA0458DD04791E9FFCB07"/>
    <w:rsid w:val="00BD6E87"/>
  </w:style>
  <w:style w:type="paragraph" w:customStyle="1" w:styleId="CD5970F148E7A348A8E6B8A827EF05FB">
    <w:name w:val="CD5970F148E7A348A8E6B8A827EF05FB"/>
    <w:rsid w:val="00BD6E87"/>
  </w:style>
  <w:style w:type="paragraph" w:customStyle="1" w:styleId="7B3FAEB72518BC4B99D09D83B37E740C">
    <w:name w:val="7B3FAEB72518BC4B99D09D83B37E740C"/>
    <w:rsid w:val="00BD6E87"/>
  </w:style>
  <w:style w:type="paragraph" w:customStyle="1" w:styleId="5171DC4182E439439EA4DA49FAAED682">
    <w:name w:val="5171DC4182E439439EA4DA49FAAED682"/>
    <w:rsid w:val="00BD6E87"/>
  </w:style>
  <w:style w:type="paragraph" w:customStyle="1" w:styleId="5805FF61FBA010459A8573F611660E64">
    <w:name w:val="5805FF61FBA010459A8573F611660E64"/>
    <w:rsid w:val="00BD6E87"/>
  </w:style>
  <w:style w:type="paragraph" w:customStyle="1" w:styleId="B6EAD88777FC1C4F9846B429F54C4EDE">
    <w:name w:val="B6EAD88777FC1C4F9846B429F54C4EDE"/>
    <w:rsid w:val="00BD6E87"/>
  </w:style>
  <w:style w:type="paragraph" w:customStyle="1" w:styleId="EF9968887ACF864E840B4A5C8B0B7412">
    <w:name w:val="EF9968887ACF864E840B4A5C8B0B7412"/>
    <w:rsid w:val="00BD6E87"/>
  </w:style>
  <w:style w:type="paragraph" w:customStyle="1" w:styleId="059B72F31286E8408F702E8DAB6819B1">
    <w:name w:val="059B72F31286E8408F702E8DAB6819B1"/>
    <w:rsid w:val="00BD6E87"/>
  </w:style>
  <w:style w:type="paragraph" w:customStyle="1" w:styleId="13B864F871E90245810A63CBBD3A93F3">
    <w:name w:val="13B864F871E90245810A63CBBD3A93F3"/>
    <w:rsid w:val="00BD6E87"/>
  </w:style>
  <w:style w:type="paragraph" w:customStyle="1" w:styleId="149FCE4EFEA80F458A93E09ED587E5CC">
    <w:name w:val="149FCE4EFEA80F458A93E09ED587E5CC"/>
    <w:rsid w:val="00BD6E87"/>
  </w:style>
  <w:style w:type="paragraph" w:customStyle="1" w:styleId="EE4ADE02925A8E478F9BFAD8D67A753C">
    <w:name w:val="EE4ADE02925A8E478F9BFAD8D67A753C"/>
    <w:rsid w:val="00BD6E87"/>
  </w:style>
  <w:style w:type="paragraph" w:customStyle="1" w:styleId="D771AF345FBDC64981BF2BE641CFD71B">
    <w:name w:val="D771AF345FBDC64981BF2BE641CFD71B"/>
    <w:rsid w:val="00BD6E87"/>
  </w:style>
  <w:style w:type="paragraph" w:customStyle="1" w:styleId="C8B2FAB33E439C4CB95E0BAA2BC8C9BB">
    <w:name w:val="C8B2FAB33E439C4CB95E0BAA2BC8C9BB"/>
    <w:rsid w:val="00BD6E87"/>
  </w:style>
  <w:style w:type="paragraph" w:customStyle="1" w:styleId="4702DE6203D4174D9F496F9286E414FB">
    <w:name w:val="4702DE6203D4174D9F496F9286E414FB"/>
    <w:rsid w:val="00BD6E87"/>
  </w:style>
  <w:style w:type="paragraph" w:customStyle="1" w:styleId="46EE7B9F5FDF4446B3E5648A2F2FB2F3">
    <w:name w:val="46EE7B9F5FDF4446B3E5648A2F2FB2F3"/>
    <w:rsid w:val="00BD6E87"/>
  </w:style>
  <w:style w:type="paragraph" w:customStyle="1" w:styleId="9679EF0DBCBE2A4E9075F90947F11332">
    <w:name w:val="9679EF0DBCBE2A4E9075F90947F11332"/>
    <w:rsid w:val="00BD6E87"/>
  </w:style>
  <w:style w:type="paragraph" w:customStyle="1" w:styleId="4D69EA3CD17A6643BE8006E2637E39A5">
    <w:name w:val="4D69EA3CD17A6643BE8006E2637E39A5"/>
    <w:rsid w:val="00BD6E87"/>
  </w:style>
  <w:style w:type="paragraph" w:customStyle="1" w:styleId="C3086E2F1C146042957F0A527E13C044">
    <w:name w:val="C3086E2F1C146042957F0A527E13C044"/>
    <w:rsid w:val="00BD6E87"/>
  </w:style>
  <w:style w:type="paragraph" w:customStyle="1" w:styleId="26C55938C91049408AC305C4B1A82624">
    <w:name w:val="26C55938C91049408AC305C4B1A82624"/>
    <w:rsid w:val="00BD6E87"/>
  </w:style>
  <w:style w:type="paragraph" w:customStyle="1" w:styleId="69BB9390FF33914190F8608CF7FEDC55">
    <w:name w:val="69BB9390FF33914190F8608CF7FEDC55"/>
    <w:rsid w:val="00BD6E87"/>
  </w:style>
  <w:style w:type="paragraph" w:customStyle="1" w:styleId="0EC898A942D7F54EB4E9C68FA65B6DB4">
    <w:name w:val="0EC898A942D7F54EB4E9C68FA65B6DB4"/>
    <w:rsid w:val="00BD6E87"/>
  </w:style>
  <w:style w:type="paragraph" w:customStyle="1" w:styleId="E969353DD7EE0943B91C42D7947ECE49">
    <w:name w:val="E969353DD7EE0943B91C42D7947ECE49"/>
    <w:rsid w:val="00BD6E87"/>
  </w:style>
  <w:style w:type="paragraph" w:customStyle="1" w:styleId="F3BC8097B8C8AA4F8504FBAD930DFC17">
    <w:name w:val="F3BC8097B8C8AA4F8504FBAD930DFC17"/>
    <w:rsid w:val="00BD6E87"/>
  </w:style>
  <w:style w:type="paragraph" w:customStyle="1" w:styleId="78EFADBA720A3646B297C4B250578BD6">
    <w:name w:val="78EFADBA720A3646B297C4B250578BD6"/>
    <w:rsid w:val="00BD6E87"/>
  </w:style>
  <w:style w:type="paragraph" w:customStyle="1" w:styleId="ED4380E4FDF5844AB2B76E6FCA13529A">
    <w:name w:val="ED4380E4FDF5844AB2B76E6FCA13529A"/>
    <w:rsid w:val="00BD6E87"/>
  </w:style>
  <w:style w:type="paragraph" w:customStyle="1" w:styleId="13CA2CF7D9938C41A5597CDE573199E7">
    <w:name w:val="13CA2CF7D9938C41A5597CDE573199E7"/>
    <w:rsid w:val="00BD6E87"/>
  </w:style>
  <w:style w:type="paragraph" w:customStyle="1" w:styleId="1C980CFE4CB1DD49A853ED339F6C6C7B">
    <w:name w:val="1C980CFE4CB1DD49A853ED339F6C6C7B"/>
    <w:rsid w:val="00BD6E87"/>
  </w:style>
  <w:style w:type="paragraph" w:customStyle="1" w:styleId="E63C26CF640220478C0A3AF9C8958A6A">
    <w:name w:val="E63C26CF640220478C0A3AF9C8958A6A"/>
    <w:rsid w:val="00BD6E87"/>
  </w:style>
  <w:style w:type="paragraph" w:customStyle="1" w:styleId="511D8B9E6E7D6744A9CDAAFEEF44F165">
    <w:name w:val="511D8B9E6E7D6744A9CDAAFEEF44F165"/>
    <w:rsid w:val="00BD6E87"/>
  </w:style>
  <w:style w:type="paragraph" w:customStyle="1" w:styleId="0B2BD5D44114F94D88D8BA41A0E237BD">
    <w:name w:val="0B2BD5D44114F94D88D8BA41A0E237BD"/>
    <w:rsid w:val="00BD6E87"/>
  </w:style>
  <w:style w:type="paragraph" w:customStyle="1" w:styleId="7003D68ABC2C8341821D7CF25ABDFEF6">
    <w:name w:val="7003D68ABC2C8341821D7CF25ABDFEF6"/>
    <w:rsid w:val="00BD6E87"/>
  </w:style>
  <w:style w:type="paragraph" w:customStyle="1" w:styleId="55B9783FA4F31545863362EB836820A1">
    <w:name w:val="55B9783FA4F31545863362EB836820A1"/>
    <w:rsid w:val="00BD6E87"/>
  </w:style>
  <w:style w:type="paragraph" w:customStyle="1" w:styleId="152682339D7FF4419ADDFF958955336B">
    <w:name w:val="152682339D7FF4419ADDFF958955336B"/>
    <w:rsid w:val="00BD6E87"/>
  </w:style>
  <w:style w:type="paragraph" w:customStyle="1" w:styleId="AA28FCA66A2EDD4E83CF8A532C1D0B21">
    <w:name w:val="AA28FCA66A2EDD4E83CF8A532C1D0B21"/>
    <w:rsid w:val="00BD6E87"/>
  </w:style>
  <w:style w:type="paragraph" w:customStyle="1" w:styleId="BB82EB1CCFBD9A42A0FA72D71CF2E6D3">
    <w:name w:val="BB82EB1CCFBD9A42A0FA72D71CF2E6D3"/>
    <w:rsid w:val="00BD6E87"/>
  </w:style>
  <w:style w:type="paragraph" w:customStyle="1" w:styleId="B7AFF3048835CB47B6F97C7A408CCC46">
    <w:name w:val="B7AFF3048835CB47B6F97C7A408CCC46"/>
    <w:rsid w:val="00BD6E87"/>
  </w:style>
  <w:style w:type="paragraph" w:customStyle="1" w:styleId="755D1E6FDEB75644B81453CEE41F0834">
    <w:name w:val="755D1E6FDEB75644B81453CEE41F0834"/>
    <w:rsid w:val="00BD6E87"/>
  </w:style>
  <w:style w:type="paragraph" w:customStyle="1" w:styleId="F6306A2818E4F143ACC7F0470486CCFD">
    <w:name w:val="F6306A2818E4F143ACC7F0470486CCFD"/>
    <w:rsid w:val="00BD6E87"/>
  </w:style>
  <w:style w:type="paragraph" w:customStyle="1" w:styleId="68FD76181DAFB345B3947AEA55904E6E">
    <w:name w:val="68FD76181DAFB345B3947AEA55904E6E"/>
    <w:rsid w:val="00BD6E87"/>
  </w:style>
  <w:style w:type="paragraph" w:customStyle="1" w:styleId="9AA0821D60143147A178236D40AF48B0">
    <w:name w:val="9AA0821D60143147A178236D40AF48B0"/>
    <w:rsid w:val="00BD6E87"/>
  </w:style>
  <w:style w:type="paragraph" w:customStyle="1" w:styleId="ADBBE8295C14F344A4C59F768F292EE1">
    <w:name w:val="ADBBE8295C14F344A4C59F768F292EE1"/>
    <w:rsid w:val="00BD6E87"/>
  </w:style>
  <w:style w:type="paragraph" w:customStyle="1" w:styleId="9B6BBC87CA99F04C96F2F28368CD5FF0">
    <w:name w:val="9B6BBC87CA99F04C96F2F28368CD5FF0"/>
    <w:rsid w:val="00BD6E87"/>
  </w:style>
  <w:style w:type="paragraph" w:customStyle="1" w:styleId="F783C72C4992AE41AB6208C4E7963E89">
    <w:name w:val="F783C72C4992AE41AB6208C4E7963E89"/>
    <w:rsid w:val="00BD6E87"/>
  </w:style>
  <w:style w:type="paragraph" w:customStyle="1" w:styleId="DBAF01A1C9819C4680D3DC04D196DCDA">
    <w:name w:val="DBAF01A1C9819C4680D3DC04D196DCDA"/>
    <w:rsid w:val="00BD6E87"/>
  </w:style>
  <w:style w:type="paragraph" w:customStyle="1" w:styleId="FEAA827381673A47A4BFD1F411D0F356">
    <w:name w:val="FEAA827381673A47A4BFD1F411D0F356"/>
    <w:rsid w:val="00BD6E87"/>
  </w:style>
  <w:style w:type="paragraph" w:customStyle="1" w:styleId="8DD3DEECCAEB5F429467D0403DE05B2F">
    <w:name w:val="8DD3DEECCAEB5F429467D0403DE05B2F"/>
    <w:rsid w:val="00BD6E87"/>
  </w:style>
  <w:style w:type="paragraph" w:customStyle="1" w:styleId="ED49220E8AA7AE43939CF106506F747F">
    <w:name w:val="ED49220E8AA7AE43939CF106506F747F"/>
    <w:rsid w:val="00BD6E87"/>
  </w:style>
  <w:style w:type="paragraph" w:customStyle="1" w:styleId="98514F91DC89FD4DAD7CE5ACF364D29F">
    <w:name w:val="98514F91DC89FD4DAD7CE5ACF364D29F"/>
    <w:rsid w:val="00BD6E87"/>
  </w:style>
  <w:style w:type="paragraph" w:customStyle="1" w:styleId="F5A2ADB9FC1F73409F0750FFBEA4E325">
    <w:name w:val="F5A2ADB9FC1F73409F0750FFBEA4E325"/>
    <w:rsid w:val="00BD6E87"/>
  </w:style>
  <w:style w:type="paragraph" w:customStyle="1" w:styleId="A44539C1C690E94785235E4454B2C6E8">
    <w:name w:val="A44539C1C690E94785235E4454B2C6E8"/>
    <w:rsid w:val="00BD6E87"/>
  </w:style>
  <w:style w:type="paragraph" w:customStyle="1" w:styleId="F8F190F0D13ABE428AFDE81804805D2F">
    <w:name w:val="F8F190F0D13ABE428AFDE81804805D2F"/>
    <w:rsid w:val="00BD6E87"/>
  </w:style>
  <w:style w:type="paragraph" w:customStyle="1" w:styleId="0EEC4AE057A53D438E26F8E789FFD918">
    <w:name w:val="0EEC4AE057A53D438E26F8E789FFD918"/>
    <w:rsid w:val="00BD6E87"/>
  </w:style>
  <w:style w:type="paragraph" w:customStyle="1" w:styleId="2E8F44F575501E4599B92BAD6283599D">
    <w:name w:val="2E8F44F575501E4599B92BAD6283599D"/>
    <w:rsid w:val="00BD6E87"/>
  </w:style>
  <w:style w:type="paragraph" w:customStyle="1" w:styleId="5517EB0FAC341548B94C5942AEDF92B6">
    <w:name w:val="5517EB0FAC341548B94C5942AEDF92B6"/>
    <w:rsid w:val="00BD6E87"/>
  </w:style>
  <w:style w:type="paragraph" w:customStyle="1" w:styleId="6152AF3299BF054995F8710CB067655B">
    <w:name w:val="6152AF3299BF054995F8710CB067655B"/>
    <w:rsid w:val="00BD6E87"/>
  </w:style>
  <w:style w:type="paragraph" w:customStyle="1" w:styleId="0332B1C21F8B334D962B7DC68B59A14D">
    <w:name w:val="0332B1C21F8B334D962B7DC68B59A14D"/>
    <w:rsid w:val="00BD6E87"/>
  </w:style>
  <w:style w:type="paragraph" w:customStyle="1" w:styleId="9D7C9495D140F94896FAFE20D7AEABF8">
    <w:name w:val="9D7C9495D140F94896FAFE20D7AEABF8"/>
    <w:rsid w:val="00BD6E87"/>
  </w:style>
  <w:style w:type="paragraph" w:customStyle="1" w:styleId="4E9A4C288A52E0449952A49F9817096B">
    <w:name w:val="4E9A4C288A52E0449952A49F9817096B"/>
    <w:rsid w:val="00BD6E87"/>
  </w:style>
  <w:style w:type="paragraph" w:customStyle="1" w:styleId="D45B2C3499951440B2C6A2E1EC2CD29C">
    <w:name w:val="D45B2C3499951440B2C6A2E1EC2CD29C"/>
    <w:rsid w:val="00BD6E87"/>
  </w:style>
  <w:style w:type="paragraph" w:customStyle="1" w:styleId="D5138BFF6BB6D74CA78716C8092B37D7">
    <w:name w:val="D5138BFF6BB6D74CA78716C8092B37D7"/>
    <w:rsid w:val="00BD6E87"/>
  </w:style>
  <w:style w:type="paragraph" w:customStyle="1" w:styleId="482F170BC558114A8F9903DD89C676F6">
    <w:name w:val="482F170BC558114A8F9903DD89C676F6"/>
    <w:rsid w:val="00BD6E87"/>
  </w:style>
  <w:style w:type="paragraph" w:customStyle="1" w:styleId="DAC605D72E3DAB4F9DB0F123AEF47E0A">
    <w:name w:val="DAC605D72E3DAB4F9DB0F123AEF47E0A"/>
    <w:rsid w:val="00BD6E87"/>
  </w:style>
  <w:style w:type="paragraph" w:customStyle="1" w:styleId="FA5C2CDD7C1CE34BB5AD88F759240FAB">
    <w:name w:val="FA5C2CDD7C1CE34BB5AD88F759240FAB"/>
    <w:rsid w:val="00BD6E87"/>
  </w:style>
  <w:style w:type="paragraph" w:customStyle="1" w:styleId="D5FEE6360FEB9140AC4E921B0ED23FE6">
    <w:name w:val="D5FEE6360FEB9140AC4E921B0ED23FE6"/>
    <w:rsid w:val="00BD6E87"/>
  </w:style>
  <w:style w:type="paragraph" w:customStyle="1" w:styleId="34C78AD58ABB9D4CBD7358764B5D0A34">
    <w:name w:val="34C78AD58ABB9D4CBD7358764B5D0A34"/>
    <w:rsid w:val="00BD6E87"/>
  </w:style>
  <w:style w:type="paragraph" w:customStyle="1" w:styleId="58D15DADFD37FD46970CCA2B74D0B4F6">
    <w:name w:val="58D15DADFD37FD46970CCA2B74D0B4F6"/>
    <w:rsid w:val="00BD6E87"/>
  </w:style>
  <w:style w:type="paragraph" w:customStyle="1" w:styleId="8A9C86A1C954A74E99B24E3F77E15095">
    <w:name w:val="8A9C86A1C954A74E99B24E3F77E15095"/>
    <w:rsid w:val="00BD6E87"/>
  </w:style>
  <w:style w:type="paragraph" w:customStyle="1" w:styleId="F0882530BD24D847923279DB490C023B">
    <w:name w:val="F0882530BD24D847923279DB490C023B"/>
    <w:rsid w:val="00BD6E87"/>
  </w:style>
  <w:style w:type="paragraph" w:customStyle="1" w:styleId="4A5D1340652C6A4C8E8C9F33D5EBF9D2">
    <w:name w:val="4A5D1340652C6A4C8E8C9F33D5EBF9D2"/>
    <w:rsid w:val="00BD6E87"/>
  </w:style>
  <w:style w:type="paragraph" w:customStyle="1" w:styleId="7D068B06DB8C824488EB50265F3D5136">
    <w:name w:val="7D068B06DB8C824488EB50265F3D5136"/>
    <w:rsid w:val="00BD6E87"/>
  </w:style>
  <w:style w:type="paragraph" w:customStyle="1" w:styleId="9FE7470790068148B6CC95DED27496E1">
    <w:name w:val="9FE7470790068148B6CC95DED27496E1"/>
    <w:rsid w:val="00BD6E87"/>
  </w:style>
  <w:style w:type="paragraph" w:customStyle="1" w:styleId="57355D70FC1DE042BB6F4100563D3F0B">
    <w:name w:val="57355D70FC1DE042BB6F4100563D3F0B"/>
    <w:rsid w:val="00BD6E87"/>
  </w:style>
  <w:style w:type="paragraph" w:customStyle="1" w:styleId="9B82751A6B139D41A1E9B5239D17642E">
    <w:name w:val="9B82751A6B139D41A1E9B5239D17642E"/>
    <w:rsid w:val="00BD6E87"/>
  </w:style>
  <w:style w:type="paragraph" w:customStyle="1" w:styleId="5FCBA9757AED8A41B796A70F20BF4763">
    <w:name w:val="5FCBA9757AED8A41B796A70F20BF4763"/>
    <w:rsid w:val="00BD6E87"/>
  </w:style>
  <w:style w:type="paragraph" w:customStyle="1" w:styleId="4359017D18E33B4B8F23D0ECAC5FEB76">
    <w:name w:val="4359017D18E33B4B8F23D0ECAC5FEB76"/>
    <w:rsid w:val="00BD6E87"/>
  </w:style>
  <w:style w:type="paragraph" w:customStyle="1" w:styleId="3B734973DC34454A8E7E020369C4BDDD">
    <w:name w:val="3B734973DC34454A8E7E020369C4BDDD"/>
    <w:rsid w:val="00BD6E87"/>
  </w:style>
  <w:style w:type="paragraph" w:customStyle="1" w:styleId="54611BCE9887594C87F0B70255C9AC6A">
    <w:name w:val="54611BCE9887594C87F0B70255C9AC6A"/>
    <w:rsid w:val="00BD6E87"/>
  </w:style>
  <w:style w:type="paragraph" w:customStyle="1" w:styleId="B8CD4FE9E177EA4DA396E96E5DA21615">
    <w:name w:val="B8CD4FE9E177EA4DA396E96E5DA21615"/>
    <w:rsid w:val="00BD6E87"/>
  </w:style>
  <w:style w:type="paragraph" w:customStyle="1" w:styleId="BD07B82A4846F0428DB43B4235385258">
    <w:name w:val="BD07B82A4846F0428DB43B4235385258"/>
    <w:rsid w:val="00BD6E87"/>
  </w:style>
  <w:style w:type="paragraph" w:customStyle="1" w:styleId="5182BEFC149C34499217E6799C96E36B">
    <w:name w:val="5182BEFC149C34499217E6799C96E36B"/>
    <w:rsid w:val="00BD6E87"/>
  </w:style>
  <w:style w:type="paragraph" w:customStyle="1" w:styleId="083A4D1BC98C96489B600969699C304A">
    <w:name w:val="083A4D1BC98C96489B600969699C304A"/>
    <w:rsid w:val="00BD6E87"/>
  </w:style>
  <w:style w:type="paragraph" w:customStyle="1" w:styleId="5C5732A70D01314D8F87A572F48657F6">
    <w:name w:val="5C5732A70D01314D8F87A572F48657F6"/>
    <w:rsid w:val="00BD6E87"/>
  </w:style>
  <w:style w:type="paragraph" w:customStyle="1" w:styleId="F5920738F1AB3A44985B554CE6AA4E96">
    <w:name w:val="F5920738F1AB3A44985B554CE6AA4E96"/>
    <w:rsid w:val="00BD6E87"/>
  </w:style>
  <w:style w:type="paragraph" w:customStyle="1" w:styleId="484401C197728A49A39E3C03EE371D47">
    <w:name w:val="484401C197728A49A39E3C03EE371D47"/>
    <w:rsid w:val="00BD6E87"/>
  </w:style>
  <w:style w:type="paragraph" w:customStyle="1" w:styleId="F64CD4188D80A449854CDFCCA84F64E7">
    <w:name w:val="F64CD4188D80A449854CDFCCA84F64E7"/>
    <w:rsid w:val="00BD6E87"/>
  </w:style>
  <w:style w:type="paragraph" w:customStyle="1" w:styleId="36C10AEE680ADC40BF88F11D2E300AAF">
    <w:name w:val="36C10AEE680ADC40BF88F11D2E300AAF"/>
    <w:rsid w:val="00BD6E87"/>
  </w:style>
  <w:style w:type="paragraph" w:customStyle="1" w:styleId="A6FB57B15EAB8B4DA28C17E028CE708D">
    <w:name w:val="A6FB57B15EAB8B4DA28C17E028CE708D"/>
    <w:rsid w:val="00BD6E87"/>
  </w:style>
  <w:style w:type="paragraph" w:customStyle="1" w:styleId="DA44A208F877D14498C1C326227DCB94">
    <w:name w:val="DA44A208F877D14498C1C326227DCB94"/>
    <w:rsid w:val="00BD6E87"/>
  </w:style>
  <w:style w:type="paragraph" w:customStyle="1" w:styleId="BBFC8DF0034E4E4D90DA9BE9DB9BB81F">
    <w:name w:val="BBFC8DF0034E4E4D90DA9BE9DB9BB81F"/>
    <w:rsid w:val="00BD6E87"/>
  </w:style>
  <w:style w:type="paragraph" w:customStyle="1" w:styleId="9F9B87CDB55F6744B1320D2621F18E98">
    <w:name w:val="9F9B87CDB55F6744B1320D2621F18E98"/>
    <w:rsid w:val="00BD6E87"/>
  </w:style>
  <w:style w:type="paragraph" w:customStyle="1" w:styleId="952CF918EC429F47AA3E53B7D184ACE8">
    <w:name w:val="952CF918EC429F47AA3E53B7D184ACE8"/>
    <w:rsid w:val="00BD6E87"/>
  </w:style>
  <w:style w:type="paragraph" w:customStyle="1" w:styleId="071B6510F0B8F14D8AF019AE5CE12456">
    <w:name w:val="071B6510F0B8F14D8AF019AE5CE12456"/>
    <w:rsid w:val="00BD6E87"/>
  </w:style>
  <w:style w:type="paragraph" w:customStyle="1" w:styleId="4AA13905A7E53C41A2565D1B75A1539A">
    <w:name w:val="4AA13905A7E53C41A2565D1B75A1539A"/>
    <w:rsid w:val="00BD6E87"/>
  </w:style>
  <w:style w:type="paragraph" w:customStyle="1" w:styleId="DCB4F8B919925543B5AC8E8C6CFAF0A2">
    <w:name w:val="DCB4F8B919925543B5AC8E8C6CFAF0A2"/>
    <w:rsid w:val="00BD6E87"/>
  </w:style>
  <w:style w:type="paragraph" w:customStyle="1" w:styleId="B32F43D6A81CA847964D8C5AB1026F25">
    <w:name w:val="B32F43D6A81CA847964D8C5AB1026F25"/>
    <w:rsid w:val="00BD6E87"/>
  </w:style>
  <w:style w:type="paragraph" w:customStyle="1" w:styleId="3141D4509CD8A44FB0919A26009A629B">
    <w:name w:val="3141D4509CD8A44FB0919A26009A629B"/>
    <w:rsid w:val="00BD6E87"/>
  </w:style>
  <w:style w:type="paragraph" w:customStyle="1" w:styleId="8E33E567F882A2428B4F7975E71D6428">
    <w:name w:val="8E33E567F882A2428B4F7975E71D6428"/>
    <w:rsid w:val="00BD6E87"/>
  </w:style>
  <w:style w:type="paragraph" w:customStyle="1" w:styleId="5E29188DDE09E44DAE8928CB5648D52F">
    <w:name w:val="5E29188DDE09E44DAE8928CB5648D52F"/>
    <w:rsid w:val="00BD6E87"/>
  </w:style>
  <w:style w:type="paragraph" w:customStyle="1" w:styleId="9A847D7143F1B243BFC7467FEF18FE40">
    <w:name w:val="9A847D7143F1B243BFC7467FEF18FE40"/>
    <w:rsid w:val="00BD6E87"/>
  </w:style>
  <w:style w:type="paragraph" w:customStyle="1" w:styleId="C806104F402BDC4280BF505C9ADEF1EF">
    <w:name w:val="C806104F402BDC4280BF505C9ADEF1EF"/>
    <w:rsid w:val="00BD6E87"/>
  </w:style>
  <w:style w:type="paragraph" w:customStyle="1" w:styleId="AB73486AC219DD4F98790AC64FEC9305">
    <w:name w:val="AB73486AC219DD4F98790AC64FEC9305"/>
    <w:rsid w:val="00BD6E87"/>
  </w:style>
  <w:style w:type="paragraph" w:customStyle="1" w:styleId="1166383CDEBE914CAA15B071A65FCC12">
    <w:name w:val="1166383CDEBE914CAA15B071A65FCC12"/>
    <w:rsid w:val="00BD6E87"/>
  </w:style>
  <w:style w:type="paragraph" w:customStyle="1" w:styleId="68B84463E526BF4280EEF1D83053F187">
    <w:name w:val="68B84463E526BF4280EEF1D83053F187"/>
    <w:rsid w:val="00BD6E87"/>
  </w:style>
  <w:style w:type="paragraph" w:customStyle="1" w:styleId="A4D9790387ABAD46AB07E1DD7E110A59">
    <w:name w:val="A4D9790387ABAD46AB07E1DD7E110A59"/>
    <w:rsid w:val="00BD6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CYP&amp;F Consortium Form Template.dotx</Template>
  <TotalTime>81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Leggott</cp:lastModifiedBy>
  <cp:revision>4</cp:revision>
  <cp:lastPrinted>2021-09-27T14:11:00Z</cp:lastPrinted>
  <dcterms:created xsi:type="dcterms:W3CDTF">2021-09-24T16:00:00Z</dcterms:created>
  <dcterms:modified xsi:type="dcterms:W3CDTF">2021-10-01T14:25:00Z</dcterms:modified>
</cp:coreProperties>
</file>